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D4AA" w14:textId="77777777" w:rsidR="008A6B22" w:rsidRPr="00EB52E6" w:rsidRDefault="00E82617" w:rsidP="00F740D1">
      <w:pPr>
        <w:spacing w:after="120" w:line="276" w:lineRule="auto"/>
        <w:rPr>
          <w:rFonts w:ascii="Melior Com" w:hAnsi="Melior Com"/>
          <w:b/>
          <w:szCs w:val="22"/>
          <w:lang w:val="en-US"/>
        </w:rPr>
      </w:pPr>
      <w:r w:rsidRPr="00EB52E6">
        <w:rPr>
          <w:rFonts w:ascii="Melior Com" w:hAnsi="Melior Com"/>
          <w:b/>
          <w:szCs w:val="22"/>
          <w:lang w:val="en-US"/>
        </w:rPr>
        <w:t>Politi</w:t>
      </w:r>
      <w:r w:rsidR="007A317E" w:rsidRPr="00EB52E6">
        <w:rPr>
          <w:rFonts w:ascii="Melior Com" w:hAnsi="Melior Com"/>
          <w:b/>
          <w:szCs w:val="22"/>
          <w:lang w:val="en-US"/>
        </w:rPr>
        <w:t>cal Career</w:t>
      </w:r>
    </w:p>
    <w:p w14:paraId="25B93C40" w14:textId="77777777" w:rsidR="00B62CEA" w:rsidRPr="00EB52E6" w:rsidRDefault="00B62CEA" w:rsidP="00F740D1">
      <w:pPr>
        <w:spacing w:line="276" w:lineRule="auto"/>
        <w:ind w:left="1560" w:hanging="1418"/>
        <w:rPr>
          <w:rFonts w:ascii="Melior Com" w:hAnsi="Melior Com"/>
          <w:szCs w:val="24"/>
          <w:lang w:val="en-US"/>
        </w:rPr>
      </w:pPr>
    </w:p>
    <w:p w14:paraId="4E492975" w14:textId="77777777" w:rsidR="00B62CEA" w:rsidRPr="005C6608" w:rsidRDefault="00B62CEA" w:rsidP="00F740D1">
      <w:pPr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5C6608">
        <w:rPr>
          <w:rFonts w:ascii="Melior Com" w:hAnsi="Melior Com"/>
          <w:szCs w:val="24"/>
          <w:lang w:val="en-GB"/>
        </w:rPr>
        <w:t>2018</w:t>
      </w:r>
      <w:r w:rsidRPr="005C6608">
        <w:rPr>
          <w:rFonts w:ascii="Melior Com" w:hAnsi="Melior Com"/>
          <w:szCs w:val="24"/>
          <w:lang w:val="en-GB"/>
        </w:rPr>
        <w:tab/>
      </w:r>
      <w:r w:rsidR="001C6EF2" w:rsidRPr="005C6608">
        <w:rPr>
          <w:rFonts w:ascii="Melior Com" w:hAnsi="Melior Com"/>
          <w:szCs w:val="24"/>
          <w:lang w:val="en-GB"/>
        </w:rPr>
        <w:t>Appointed Parliamentary State Secretary at the Federal Ministry of Transport and Digital Infrastructure</w:t>
      </w:r>
      <w:r w:rsidR="00357ADC" w:rsidRPr="005C6608">
        <w:rPr>
          <w:rFonts w:ascii="Melior Com" w:hAnsi="Melior Com"/>
          <w:szCs w:val="24"/>
          <w:lang w:val="en-GB"/>
        </w:rPr>
        <w:t xml:space="preserve"> (</w:t>
      </w:r>
      <w:r w:rsidR="005721E1" w:rsidRPr="005C6608">
        <w:rPr>
          <w:rFonts w:ascii="Melior Com" w:hAnsi="Melior Com"/>
          <w:szCs w:val="24"/>
          <w:lang w:val="en-GB"/>
        </w:rPr>
        <w:t>from March 2018</w:t>
      </w:r>
      <w:r w:rsidR="00357ADC" w:rsidRPr="005C6608">
        <w:rPr>
          <w:rFonts w:ascii="Melior Com" w:hAnsi="Melior Com"/>
          <w:szCs w:val="24"/>
          <w:lang w:val="en-GB"/>
        </w:rPr>
        <w:t>)</w:t>
      </w:r>
    </w:p>
    <w:p w14:paraId="67C84EE9" w14:textId="77777777" w:rsidR="00A162A2" w:rsidRPr="005C6608" w:rsidRDefault="00A162A2" w:rsidP="00F740D1">
      <w:pPr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5C6608">
        <w:rPr>
          <w:rFonts w:ascii="Melior Com" w:hAnsi="Melior Com"/>
          <w:szCs w:val="24"/>
          <w:lang w:val="en-GB"/>
        </w:rPr>
        <w:t>2018</w:t>
      </w:r>
      <w:r w:rsidRPr="005C6608">
        <w:rPr>
          <w:rFonts w:ascii="Melior Com" w:hAnsi="Melior Com"/>
          <w:szCs w:val="24"/>
          <w:lang w:val="en-GB"/>
        </w:rPr>
        <w:tab/>
      </w:r>
      <w:r w:rsidR="001C6EF2" w:rsidRPr="005C6608">
        <w:rPr>
          <w:rFonts w:ascii="Melior Com" w:hAnsi="Melior Com"/>
          <w:szCs w:val="24"/>
          <w:lang w:val="en-GB"/>
        </w:rPr>
        <w:t xml:space="preserve">Deputy </w:t>
      </w:r>
      <w:r w:rsidR="00383DE2" w:rsidRPr="005C6608">
        <w:rPr>
          <w:rFonts w:ascii="Melior Com" w:hAnsi="Melior Com"/>
          <w:szCs w:val="24"/>
          <w:lang w:val="en-GB"/>
        </w:rPr>
        <w:t>Chairman</w:t>
      </w:r>
      <w:r w:rsidR="001C6EF2" w:rsidRPr="005C6608">
        <w:rPr>
          <w:rFonts w:ascii="Melior Com" w:hAnsi="Melior Com"/>
          <w:szCs w:val="24"/>
          <w:lang w:val="en-GB"/>
        </w:rPr>
        <w:t xml:space="preserve"> and spokesman of the working group on transport and digital infrastructure of the CDU/CSU parliamentary group</w:t>
      </w:r>
      <w:r w:rsidR="00357ADC" w:rsidRPr="005C6608">
        <w:rPr>
          <w:rFonts w:ascii="Melior Com" w:hAnsi="Melior Com"/>
          <w:szCs w:val="24"/>
          <w:lang w:val="en-GB"/>
        </w:rPr>
        <w:t xml:space="preserve"> (</w:t>
      </w:r>
      <w:r w:rsidR="005721E1" w:rsidRPr="005C6608">
        <w:rPr>
          <w:rFonts w:ascii="Melior Com" w:hAnsi="Melior Com"/>
          <w:szCs w:val="24"/>
          <w:lang w:val="en-GB"/>
        </w:rPr>
        <w:t>until March 2018</w:t>
      </w:r>
      <w:r w:rsidR="00357ADC" w:rsidRPr="005C6608">
        <w:rPr>
          <w:rFonts w:ascii="Melior Com" w:hAnsi="Melior Com"/>
          <w:szCs w:val="24"/>
          <w:lang w:val="en-GB"/>
        </w:rPr>
        <w:t>)</w:t>
      </w:r>
    </w:p>
    <w:p w14:paraId="0A881F95" w14:textId="77777777" w:rsidR="00776B85" w:rsidRPr="005C6608" w:rsidRDefault="00A162A2" w:rsidP="00F740D1">
      <w:pPr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5C6608">
        <w:rPr>
          <w:rFonts w:ascii="Melior Com" w:hAnsi="Melior Com"/>
          <w:szCs w:val="24"/>
          <w:lang w:val="en-GB"/>
        </w:rPr>
        <w:t>2017</w:t>
      </w:r>
      <w:r w:rsidRPr="005C6608">
        <w:rPr>
          <w:rFonts w:ascii="Melior Com" w:hAnsi="Melior Com"/>
          <w:szCs w:val="24"/>
          <w:lang w:val="en-GB"/>
        </w:rPr>
        <w:tab/>
      </w:r>
      <w:r w:rsidR="005721E1" w:rsidRPr="005C6608">
        <w:rPr>
          <w:rFonts w:ascii="Melior Com" w:hAnsi="Melior Com"/>
          <w:szCs w:val="24"/>
          <w:lang w:val="en-GB"/>
        </w:rPr>
        <w:t xml:space="preserve">Directly re-elected Member of the German Bundestag for </w:t>
      </w:r>
      <w:r w:rsidR="00776B85" w:rsidRPr="005C6608">
        <w:rPr>
          <w:rFonts w:ascii="Melior Com" w:hAnsi="Melior Com"/>
          <w:szCs w:val="24"/>
          <w:lang w:val="en-GB"/>
        </w:rPr>
        <w:t>Ludwigsburg</w:t>
      </w:r>
    </w:p>
    <w:p w14:paraId="23304FED" w14:textId="77777777" w:rsidR="00A162A2" w:rsidRPr="005C6608" w:rsidRDefault="005721E1" w:rsidP="00776B85">
      <w:pPr>
        <w:spacing w:line="276" w:lineRule="auto"/>
        <w:ind w:left="1560"/>
        <w:rPr>
          <w:rFonts w:ascii="Melior Com" w:hAnsi="Melior Com"/>
          <w:szCs w:val="24"/>
          <w:lang w:val="en-GB"/>
        </w:rPr>
      </w:pPr>
      <w:r w:rsidRPr="005C6608">
        <w:rPr>
          <w:rFonts w:ascii="Melior Com" w:hAnsi="Melior Com"/>
          <w:szCs w:val="24"/>
          <w:lang w:val="en-GB"/>
        </w:rPr>
        <w:t>Member of the Committee on Transport and Digital Infrastructure, the Mediation Committee and the Joint Committee at the German Bundestag (until March 2018)</w:t>
      </w:r>
    </w:p>
    <w:p w14:paraId="0F7704CD" w14:textId="77777777" w:rsidR="00CB3791" w:rsidRPr="00383DE2" w:rsidRDefault="00062860" w:rsidP="00F740D1">
      <w:pPr>
        <w:spacing w:line="276" w:lineRule="auto"/>
        <w:ind w:left="1560" w:hanging="1418"/>
        <w:rPr>
          <w:rFonts w:ascii="Melior Com" w:hAnsi="Melior Com"/>
          <w:szCs w:val="22"/>
          <w:lang w:val="en-GB"/>
        </w:rPr>
      </w:pPr>
      <w:r w:rsidRPr="005C6608">
        <w:rPr>
          <w:rFonts w:ascii="Melior Com" w:hAnsi="Melior Com"/>
          <w:szCs w:val="24"/>
          <w:lang w:val="en-GB"/>
        </w:rPr>
        <w:t>2014</w:t>
      </w:r>
      <w:r w:rsidR="000C18C6" w:rsidRPr="005C6608">
        <w:rPr>
          <w:rFonts w:ascii="Melior Com" w:hAnsi="Melior Com"/>
          <w:szCs w:val="24"/>
          <w:lang w:val="en-GB"/>
        </w:rPr>
        <w:t>-201</w:t>
      </w:r>
      <w:r w:rsidR="000253DC" w:rsidRPr="005C6608">
        <w:rPr>
          <w:rFonts w:ascii="Melior Com" w:hAnsi="Melior Com"/>
          <w:szCs w:val="24"/>
          <w:lang w:val="en-GB"/>
        </w:rPr>
        <w:t>8</w:t>
      </w:r>
      <w:r w:rsidRPr="005C6608">
        <w:rPr>
          <w:rFonts w:ascii="Melior Com" w:hAnsi="Melior Com"/>
          <w:szCs w:val="24"/>
          <w:lang w:val="en-GB"/>
        </w:rPr>
        <w:tab/>
      </w:r>
      <w:r w:rsidR="00285D97" w:rsidRPr="005C6608">
        <w:rPr>
          <w:rFonts w:ascii="Melior Com" w:hAnsi="Melior Com"/>
          <w:szCs w:val="24"/>
          <w:lang w:val="en-GB"/>
        </w:rPr>
        <w:t>Chairman of the group of young Members within the CDU/CSU parliamentary group</w:t>
      </w:r>
      <w:r w:rsidRPr="005C6608">
        <w:rPr>
          <w:rFonts w:ascii="Melior Com" w:hAnsi="Melior Com"/>
          <w:szCs w:val="24"/>
          <w:lang w:val="en-GB"/>
        </w:rPr>
        <w:t xml:space="preserve">; </w:t>
      </w:r>
      <w:r w:rsidR="00285D97" w:rsidRPr="005C6608">
        <w:rPr>
          <w:rFonts w:ascii="Melior Com" w:hAnsi="Melior Com"/>
          <w:szCs w:val="24"/>
          <w:lang w:val="en-GB"/>
        </w:rPr>
        <w:t>member of the Parliamentary Advisory Council on Sustainable Development</w:t>
      </w:r>
      <w:r w:rsidRPr="005C6608">
        <w:rPr>
          <w:rFonts w:ascii="Melior Com" w:hAnsi="Melior Com"/>
          <w:szCs w:val="24"/>
          <w:lang w:val="en-GB"/>
        </w:rPr>
        <w:t xml:space="preserve">, </w:t>
      </w:r>
      <w:r w:rsidR="005721E1" w:rsidRPr="005C6608">
        <w:rPr>
          <w:rFonts w:ascii="Melior Com" w:hAnsi="Melior Com"/>
          <w:szCs w:val="24"/>
          <w:lang w:val="en-GB"/>
        </w:rPr>
        <w:t xml:space="preserve">member of the Joint Committee and of the Rail </w:t>
      </w:r>
      <w:r w:rsidR="005721E1" w:rsidRPr="00383DE2">
        <w:rPr>
          <w:rFonts w:ascii="Melior Com" w:hAnsi="Melior Com"/>
          <w:szCs w:val="22"/>
          <w:lang w:val="en-GB"/>
        </w:rPr>
        <w:t>Infrastructure Advisory Council</w:t>
      </w:r>
      <w:r w:rsidR="00490BFF" w:rsidRPr="00383DE2">
        <w:rPr>
          <w:rFonts w:ascii="Melior Com" w:hAnsi="Melior Com"/>
          <w:szCs w:val="22"/>
          <w:lang w:val="en-GB"/>
        </w:rPr>
        <w:t xml:space="preserve">, </w:t>
      </w:r>
      <w:r w:rsidR="005721E1" w:rsidRPr="00383DE2">
        <w:rPr>
          <w:rFonts w:ascii="Melior Com" w:hAnsi="Melior Com"/>
          <w:szCs w:val="22"/>
          <w:lang w:val="en-GB"/>
        </w:rPr>
        <w:t>chair of the Board of Trustees of the Federal Agency for Civic Education</w:t>
      </w:r>
      <w:bookmarkStart w:id="0" w:name="_GoBack"/>
      <w:bookmarkEnd w:id="0"/>
    </w:p>
    <w:p w14:paraId="63FFEDCF" w14:textId="77777777" w:rsidR="00CB3791" w:rsidRPr="002159A3" w:rsidRDefault="00B32BF6" w:rsidP="00F740D1">
      <w:pPr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5C6608">
        <w:rPr>
          <w:rFonts w:ascii="Melior Com" w:hAnsi="Melior Com"/>
          <w:szCs w:val="24"/>
          <w:lang w:val="en-GB"/>
        </w:rPr>
        <w:t>2013</w:t>
      </w:r>
      <w:r w:rsidR="000C18C6" w:rsidRPr="005C6608">
        <w:rPr>
          <w:rFonts w:ascii="Melior Com" w:hAnsi="Melior Com"/>
          <w:szCs w:val="24"/>
          <w:lang w:val="en-GB"/>
        </w:rPr>
        <w:t>-2017</w:t>
      </w:r>
      <w:r w:rsidRPr="005C6608">
        <w:rPr>
          <w:rFonts w:ascii="Melior Com" w:hAnsi="Melior Com"/>
          <w:szCs w:val="24"/>
          <w:lang w:val="en-GB"/>
        </w:rPr>
        <w:tab/>
      </w:r>
      <w:r w:rsidR="00CB221D" w:rsidRPr="005C6608">
        <w:rPr>
          <w:rFonts w:ascii="Melior Com" w:hAnsi="Melior Com"/>
          <w:szCs w:val="24"/>
          <w:lang w:val="en-GB"/>
        </w:rPr>
        <w:t xml:space="preserve">Directly re-elected Member of the German Bundestag for constituency </w:t>
      </w:r>
      <w:r w:rsidR="00CB3791" w:rsidRPr="005C6608">
        <w:rPr>
          <w:rFonts w:ascii="Melior Com" w:hAnsi="Melior Com"/>
          <w:szCs w:val="24"/>
          <w:lang w:val="en-GB"/>
        </w:rPr>
        <w:t>265</w:t>
      </w:r>
      <w:r w:rsidR="00CB3791" w:rsidRPr="002159A3">
        <w:rPr>
          <w:rFonts w:ascii="Melior Com" w:hAnsi="Melior Com"/>
          <w:szCs w:val="24"/>
          <w:lang w:val="en-GB"/>
        </w:rPr>
        <w:t xml:space="preserve"> Ludwigsburg; </w:t>
      </w:r>
      <w:r w:rsidR="002159A3" w:rsidRPr="002159A3">
        <w:rPr>
          <w:rFonts w:ascii="Melior Com" w:hAnsi="Melior Com"/>
          <w:szCs w:val="24"/>
          <w:lang w:val="en-GB"/>
        </w:rPr>
        <w:t>m</w:t>
      </w:r>
      <w:r w:rsidR="00CB221D" w:rsidRPr="002159A3">
        <w:rPr>
          <w:rFonts w:ascii="Melior Com" w:hAnsi="Melior Com"/>
          <w:szCs w:val="24"/>
          <w:lang w:val="en-GB"/>
        </w:rPr>
        <w:t>ember of the Committee on Transport and Digital Infrastructure</w:t>
      </w:r>
      <w:r w:rsidR="00CB3791" w:rsidRPr="002159A3">
        <w:rPr>
          <w:rFonts w:ascii="Melior Com" w:hAnsi="Melior Com"/>
          <w:szCs w:val="24"/>
          <w:lang w:val="en-GB"/>
        </w:rPr>
        <w:t xml:space="preserve">; </w:t>
      </w:r>
      <w:r w:rsidR="002159A3" w:rsidRPr="002159A3">
        <w:rPr>
          <w:rFonts w:ascii="Melior Com" w:hAnsi="Melior Com"/>
          <w:szCs w:val="24"/>
          <w:lang w:val="en-GB"/>
        </w:rPr>
        <w:t>chairman of the</w:t>
      </w:r>
      <w:r w:rsidR="00CB3791" w:rsidRPr="002159A3">
        <w:rPr>
          <w:rFonts w:ascii="Melior Com" w:hAnsi="Melior Com"/>
          <w:szCs w:val="24"/>
          <w:lang w:val="en-GB"/>
        </w:rPr>
        <w:t xml:space="preserve"> </w:t>
      </w:r>
      <w:r w:rsidR="00EA5376">
        <w:rPr>
          <w:rFonts w:ascii="Melior Com" w:hAnsi="Melior Com"/>
          <w:szCs w:val="24"/>
          <w:lang w:val="en-GB"/>
        </w:rPr>
        <w:t xml:space="preserve">CDU’s SME and Business </w:t>
      </w:r>
      <w:r w:rsidR="00EA5376" w:rsidRPr="00EB52E6">
        <w:rPr>
          <w:rFonts w:ascii="Melior Com" w:hAnsi="Melior Com"/>
          <w:szCs w:val="24"/>
          <w:lang w:val="en-GB"/>
        </w:rPr>
        <w:t>Organisation</w:t>
      </w:r>
      <w:r w:rsidR="002159A3" w:rsidRPr="00EB52E6">
        <w:rPr>
          <w:rFonts w:ascii="Melior Com" w:hAnsi="Melior Com"/>
          <w:szCs w:val="24"/>
          <w:lang w:val="en-GB"/>
        </w:rPr>
        <w:t xml:space="preserve"> Traffic</w:t>
      </w:r>
      <w:r w:rsidR="002159A3" w:rsidRPr="00EA5376">
        <w:rPr>
          <w:rFonts w:ascii="Melior Com" w:hAnsi="Melior Com"/>
          <w:szCs w:val="24"/>
          <w:lang w:val="en-GB"/>
        </w:rPr>
        <w:t xml:space="preserve"> F</w:t>
      </w:r>
      <w:r w:rsidR="00CB3791" w:rsidRPr="00EA5376">
        <w:rPr>
          <w:rFonts w:ascii="Melior Com" w:hAnsi="Melior Com"/>
          <w:szCs w:val="24"/>
          <w:lang w:val="en-GB"/>
        </w:rPr>
        <w:t>orum</w:t>
      </w:r>
    </w:p>
    <w:p w14:paraId="6C530706" w14:textId="77777777" w:rsidR="00047476" w:rsidRPr="002159A3" w:rsidRDefault="00047476" w:rsidP="00F740D1">
      <w:pPr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2159A3">
        <w:rPr>
          <w:rFonts w:ascii="Melior Com" w:hAnsi="Melior Com"/>
          <w:szCs w:val="24"/>
          <w:lang w:val="en-GB"/>
        </w:rPr>
        <w:t>2011</w:t>
      </w:r>
      <w:r w:rsidR="00B32BF6" w:rsidRPr="002159A3">
        <w:rPr>
          <w:rFonts w:ascii="Melior Com" w:hAnsi="Melior Com"/>
          <w:szCs w:val="24"/>
          <w:lang w:val="en-GB"/>
        </w:rPr>
        <w:tab/>
      </w:r>
      <w:r w:rsidR="00CB221D" w:rsidRPr="002159A3">
        <w:rPr>
          <w:rFonts w:ascii="Melior Com" w:hAnsi="Melior Com"/>
          <w:szCs w:val="24"/>
          <w:lang w:val="en-GB"/>
        </w:rPr>
        <w:t>Chairman of the North Württemberg district branch of the CDU</w:t>
      </w:r>
      <w:r w:rsidRPr="002159A3">
        <w:rPr>
          <w:rFonts w:ascii="Melior Com" w:hAnsi="Melior Com"/>
          <w:szCs w:val="24"/>
          <w:lang w:val="en-GB"/>
        </w:rPr>
        <w:t xml:space="preserve">; </w:t>
      </w:r>
      <w:r w:rsidR="00CB221D" w:rsidRPr="002159A3">
        <w:rPr>
          <w:rFonts w:ascii="Melior Com" w:hAnsi="Melior Com"/>
          <w:szCs w:val="24"/>
          <w:lang w:val="en-GB"/>
        </w:rPr>
        <w:t>Member of the Bundestag Study Commission on Growth, Wellbeing and Quality of Life</w:t>
      </w:r>
      <w:r w:rsidR="00B32BF6" w:rsidRPr="002159A3">
        <w:rPr>
          <w:rFonts w:ascii="Melior Com" w:hAnsi="Melior Com"/>
          <w:szCs w:val="24"/>
          <w:lang w:val="en-GB"/>
        </w:rPr>
        <w:t xml:space="preserve"> </w:t>
      </w:r>
    </w:p>
    <w:p w14:paraId="48414F70" w14:textId="77777777" w:rsidR="00DC7E1B" w:rsidRPr="002159A3" w:rsidRDefault="00DC7E1B" w:rsidP="00F740D1">
      <w:pPr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2159A3">
        <w:rPr>
          <w:rFonts w:ascii="Melior Com" w:hAnsi="Melior Com"/>
          <w:szCs w:val="24"/>
          <w:lang w:val="en-GB"/>
        </w:rPr>
        <w:t>2009</w:t>
      </w:r>
      <w:r w:rsidR="00220C9B" w:rsidRPr="002159A3">
        <w:rPr>
          <w:rFonts w:ascii="Melior Com" w:hAnsi="Melior Com"/>
          <w:szCs w:val="24"/>
          <w:lang w:val="en-GB"/>
        </w:rPr>
        <w:t>-2013</w:t>
      </w:r>
      <w:r w:rsidRPr="002159A3">
        <w:rPr>
          <w:rFonts w:ascii="Melior Com" w:hAnsi="Melior Com"/>
          <w:szCs w:val="24"/>
          <w:lang w:val="en-GB"/>
        </w:rPr>
        <w:t xml:space="preserve"> </w:t>
      </w:r>
      <w:r w:rsidR="00B32BF6" w:rsidRPr="002159A3">
        <w:rPr>
          <w:rFonts w:ascii="Melior Com" w:hAnsi="Melior Com"/>
          <w:szCs w:val="24"/>
          <w:lang w:val="en-GB"/>
        </w:rPr>
        <w:tab/>
      </w:r>
      <w:r w:rsidR="00DB102F" w:rsidRPr="002159A3">
        <w:rPr>
          <w:rFonts w:ascii="Melior Com" w:hAnsi="Melior Com"/>
          <w:szCs w:val="24"/>
          <w:lang w:val="en-GB"/>
        </w:rPr>
        <w:t xml:space="preserve">Directly elected Member of the German Bundestag for constituency </w:t>
      </w:r>
      <w:r w:rsidR="00EE3583" w:rsidRPr="002159A3">
        <w:rPr>
          <w:rFonts w:ascii="Melior Com" w:hAnsi="Melior Com"/>
          <w:szCs w:val="24"/>
          <w:lang w:val="en-GB"/>
        </w:rPr>
        <w:t>265 Ludwigsburg</w:t>
      </w:r>
      <w:r w:rsidRPr="002159A3">
        <w:rPr>
          <w:rFonts w:ascii="Melior Com" w:hAnsi="Melior Com"/>
          <w:szCs w:val="24"/>
          <w:lang w:val="en-GB"/>
        </w:rPr>
        <w:t xml:space="preserve">; </w:t>
      </w:r>
      <w:r w:rsidR="002159A3" w:rsidRPr="002159A3">
        <w:rPr>
          <w:rFonts w:ascii="Melior Com" w:hAnsi="Melior Com"/>
          <w:szCs w:val="24"/>
          <w:lang w:val="en-GB"/>
        </w:rPr>
        <w:t>m</w:t>
      </w:r>
      <w:r w:rsidR="005F1514" w:rsidRPr="002159A3">
        <w:rPr>
          <w:rFonts w:ascii="Melior Com" w:hAnsi="Melior Com"/>
          <w:szCs w:val="24"/>
          <w:lang w:val="en-GB"/>
        </w:rPr>
        <w:t>ember of the Committee on Transport</w:t>
      </w:r>
      <w:r w:rsidR="00D453F7">
        <w:rPr>
          <w:rFonts w:ascii="Melior Com" w:hAnsi="Melior Com"/>
          <w:szCs w:val="24"/>
          <w:lang w:val="en-GB"/>
        </w:rPr>
        <w:t>, Building and Urban Development</w:t>
      </w:r>
      <w:r w:rsidR="00A973AC" w:rsidRPr="002159A3">
        <w:rPr>
          <w:rFonts w:ascii="Melior Com" w:hAnsi="Melior Com"/>
          <w:szCs w:val="24"/>
          <w:lang w:val="en-GB"/>
        </w:rPr>
        <w:t>,</w:t>
      </w:r>
      <w:r w:rsidR="00CB221D" w:rsidRPr="002159A3">
        <w:rPr>
          <w:rFonts w:ascii="Melior Com" w:hAnsi="Melior Com"/>
          <w:szCs w:val="24"/>
          <w:lang w:val="en-GB"/>
        </w:rPr>
        <w:t xml:space="preserve"> member of the</w:t>
      </w:r>
      <w:r w:rsidR="00A973AC" w:rsidRPr="002159A3">
        <w:rPr>
          <w:rFonts w:ascii="Melior Com" w:hAnsi="Melior Com"/>
          <w:szCs w:val="24"/>
          <w:lang w:val="en-GB"/>
        </w:rPr>
        <w:t xml:space="preserve"> </w:t>
      </w:r>
      <w:r w:rsidR="005F1514" w:rsidRPr="002159A3">
        <w:rPr>
          <w:rFonts w:ascii="Melior Com" w:hAnsi="Melior Com"/>
          <w:szCs w:val="24"/>
          <w:lang w:val="en-GB"/>
        </w:rPr>
        <w:t>Parliamentary Advisory Council on Sustainable Development</w:t>
      </w:r>
      <w:r w:rsidR="00A973AC" w:rsidRPr="002159A3">
        <w:rPr>
          <w:rFonts w:ascii="Melior Com" w:hAnsi="Melior Com"/>
          <w:szCs w:val="24"/>
          <w:lang w:val="en-GB"/>
        </w:rPr>
        <w:t xml:space="preserve">, </w:t>
      </w:r>
      <w:r w:rsidR="00CB221D" w:rsidRPr="002159A3">
        <w:rPr>
          <w:rFonts w:ascii="Melior Com" w:hAnsi="Melior Com"/>
          <w:szCs w:val="24"/>
          <w:lang w:val="en-GB"/>
        </w:rPr>
        <w:t>deputy chairman of the group of young Members within the CDU/CSU parliamentary group</w:t>
      </w:r>
    </w:p>
    <w:p w14:paraId="0C916903" w14:textId="77777777" w:rsidR="00DC7E1B" w:rsidRPr="002159A3" w:rsidRDefault="00DC7E1B" w:rsidP="00F740D1">
      <w:pPr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2159A3">
        <w:rPr>
          <w:rFonts w:ascii="Melior Com" w:hAnsi="Melior Com"/>
          <w:szCs w:val="24"/>
          <w:lang w:val="en-GB"/>
        </w:rPr>
        <w:t>2006</w:t>
      </w:r>
      <w:r w:rsidR="003255EE" w:rsidRPr="002159A3">
        <w:rPr>
          <w:rFonts w:ascii="Melior Com" w:hAnsi="Melior Com"/>
          <w:szCs w:val="24"/>
          <w:lang w:val="en-GB"/>
        </w:rPr>
        <w:t>-2011</w:t>
      </w:r>
      <w:r w:rsidRPr="002159A3">
        <w:rPr>
          <w:rFonts w:ascii="Melior Com" w:hAnsi="Melior Com"/>
          <w:szCs w:val="24"/>
          <w:lang w:val="en-GB"/>
        </w:rPr>
        <w:t xml:space="preserve"> </w:t>
      </w:r>
      <w:r w:rsidR="003255EE" w:rsidRPr="002159A3">
        <w:rPr>
          <w:rFonts w:ascii="Melior Com" w:hAnsi="Melior Com"/>
          <w:szCs w:val="24"/>
          <w:lang w:val="en-GB"/>
        </w:rPr>
        <w:tab/>
      </w:r>
      <w:r w:rsidR="00DB102F" w:rsidRPr="002159A3">
        <w:rPr>
          <w:rFonts w:ascii="Melior Com" w:hAnsi="Melior Com"/>
          <w:szCs w:val="24"/>
          <w:lang w:val="en-GB"/>
        </w:rPr>
        <w:t xml:space="preserve">Chairman of the Baden-Württemberg </w:t>
      </w:r>
      <w:r w:rsidR="00DB102F" w:rsidRPr="002159A3">
        <w:rPr>
          <w:rFonts w:ascii="Melior Com" w:hAnsi="Melior Com"/>
          <w:i/>
          <w:szCs w:val="24"/>
          <w:lang w:val="en-GB"/>
        </w:rPr>
        <w:t>Land</w:t>
      </w:r>
      <w:r w:rsidR="00DB102F" w:rsidRPr="002159A3">
        <w:rPr>
          <w:rFonts w:ascii="Melior Com" w:hAnsi="Melior Com"/>
          <w:szCs w:val="24"/>
          <w:lang w:val="en-GB"/>
        </w:rPr>
        <w:t xml:space="preserve"> branch of the </w:t>
      </w:r>
      <w:r w:rsidR="00DB102F" w:rsidRPr="00205EBA">
        <w:rPr>
          <w:rFonts w:ascii="Melior Com" w:hAnsi="Melior Com"/>
          <w:szCs w:val="24"/>
          <w:lang w:val="en-GB"/>
        </w:rPr>
        <w:t>Young Union</w:t>
      </w:r>
      <w:r w:rsidR="00205EBA">
        <w:rPr>
          <w:rFonts w:ascii="Melior Com" w:hAnsi="Melior Com"/>
          <w:szCs w:val="24"/>
          <w:lang w:val="en-GB"/>
        </w:rPr>
        <w:t xml:space="preserve"> </w:t>
      </w:r>
      <w:r w:rsidR="00205EBA" w:rsidRPr="00383DE2">
        <w:rPr>
          <w:rFonts w:ascii="Melior Com" w:hAnsi="Melior Com"/>
          <w:szCs w:val="24"/>
          <w:lang w:val="en-GB"/>
        </w:rPr>
        <w:t>(youth section of the CDU/CSU)</w:t>
      </w:r>
    </w:p>
    <w:p w14:paraId="41764C17" w14:textId="77777777" w:rsidR="00DC7E1B" w:rsidRPr="002159A3" w:rsidRDefault="00DC7E1B" w:rsidP="00F740D1">
      <w:pPr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2159A3">
        <w:rPr>
          <w:rFonts w:ascii="Melior Com" w:hAnsi="Melior Com"/>
          <w:szCs w:val="24"/>
          <w:lang w:val="en-GB"/>
        </w:rPr>
        <w:t>2002</w:t>
      </w:r>
      <w:r w:rsidR="003255EE" w:rsidRPr="002159A3">
        <w:rPr>
          <w:rFonts w:ascii="Melior Com" w:hAnsi="Melior Com"/>
          <w:szCs w:val="24"/>
          <w:lang w:val="en-GB"/>
        </w:rPr>
        <w:t>-2007</w:t>
      </w:r>
      <w:r w:rsidRPr="002159A3">
        <w:rPr>
          <w:rFonts w:ascii="Melior Com" w:hAnsi="Melior Com"/>
          <w:szCs w:val="24"/>
          <w:lang w:val="en-GB"/>
        </w:rPr>
        <w:tab/>
      </w:r>
      <w:r w:rsidR="00DB102F" w:rsidRPr="002159A3">
        <w:rPr>
          <w:rFonts w:ascii="Melior Com" w:hAnsi="Melior Com"/>
          <w:szCs w:val="24"/>
          <w:lang w:val="en-GB"/>
        </w:rPr>
        <w:t xml:space="preserve">Chairman of the North Württemberg district branch of </w:t>
      </w:r>
      <w:r w:rsidR="00DB102F" w:rsidRPr="00205EBA">
        <w:rPr>
          <w:rFonts w:ascii="Melior Com" w:hAnsi="Melior Com"/>
          <w:szCs w:val="24"/>
          <w:lang w:val="en-GB"/>
        </w:rPr>
        <w:t>the Young Union</w:t>
      </w:r>
    </w:p>
    <w:p w14:paraId="7251EA71" w14:textId="77777777" w:rsidR="00DC7E1B" w:rsidRPr="002159A3" w:rsidRDefault="00DC7E1B" w:rsidP="00F740D1">
      <w:pPr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2159A3">
        <w:rPr>
          <w:rFonts w:ascii="Melior Com" w:hAnsi="Melior Com"/>
          <w:szCs w:val="24"/>
          <w:lang w:val="en-GB"/>
        </w:rPr>
        <w:t>200</w:t>
      </w:r>
      <w:r w:rsidR="00B14EAC" w:rsidRPr="002159A3">
        <w:rPr>
          <w:rFonts w:ascii="Melior Com" w:hAnsi="Melior Com"/>
          <w:szCs w:val="24"/>
          <w:lang w:val="en-GB"/>
        </w:rPr>
        <w:t>1-2011</w:t>
      </w:r>
      <w:r w:rsidRPr="002159A3">
        <w:rPr>
          <w:rFonts w:ascii="Melior Com" w:hAnsi="Melior Com"/>
          <w:szCs w:val="24"/>
          <w:lang w:val="en-GB"/>
        </w:rPr>
        <w:tab/>
      </w:r>
      <w:r w:rsidR="00DB102F" w:rsidRPr="002159A3">
        <w:rPr>
          <w:rFonts w:ascii="Melior Com" w:hAnsi="Melior Com"/>
          <w:szCs w:val="24"/>
          <w:lang w:val="en-GB"/>
        </w:rPr>
        <w:t xml:space="preserve">Substitute candidate in the constituency of </w:t>
      </w:r>
      <w:proofErr w:type="spellStart"/>
      <w:r w:rsidR="00DB102F" w:rsidRPr="002159A3">
        <w:rPr>
          <w:rFonts w:ascii="Melior Com" w:hAnsi="Melior Com"/>
          <w:szCs w:val="24"/>
          <w:lang w:val="en-GB"/>
        </w:rPr>
        <w:t>Backnang</w:t>
      </w:r>
      <w:proofErr w:type="spellEnd"/>
      <w:r w:rsidR="00DB102F" w:rsidRPr="002159A3">
        <w:rPr>
          <w:rFonts w:ascii="Melior Com" w:hAnsi="Melior Com"/>
          <w:szCs w:val="24"/>
          <w:lang w:val="en-GB"/>
        </w:rPr>
        <w:t xml:space="preserve"> for election to the Land Parliament</w:t>
      </w:r>
    </w:p>
    <w:p w14:paraId="4B9BD3F5" w14:textId="77777777" w:rsidR="00DC7E1B" w:rsidRPr="002159A3" w:rsidRDefault="00DC7E1B" w:rsidP="00F740D1">
      <w:pPr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2159A3">
        <w:rPr>
          <w:rFonts w:ascii="Melior Com" w:hAnsi="Melior Com"/>
          <w:szCs w:val="24"/>
          <w:lang w:val="en-GB"/>
        </w:rPr>
        <w:t>1998</w:t>
      </w:r>
      <w:r w:rsidR="003255EE" w:rsidRPr="002159A3">
        <w:rPr>
          <w:rFonts w:ascii="Melior Com" w:hAnsi="Melior Com"/>
          <w:szCs w:val="24"/>
          <w:lang w:val="en-GB"/>
        </w:rPr>
        <w:t>-1999</w:t>
      </w:r>
      <w:r w:rsidRPr="002159A3">
        <w:rPr>
          <w:rFonts w:ascii="Melior Com" w:hAnsi="Melior Com"/>
          <w:szCs w:val="24"/>
          <w:lang w:val="en-GB"/>
        </w:rPr>
        <w:tab/>
      </w:r>
      <w:r w:rsidR="00DB102F" w:rsidRPr="002159A3">
        <w:rPr>
          <w:rFonts w:ascii="Melior Com" w:hAnsi="Melior Com"/>
          <w:szCs w:val="24"/>
          <w:lang w:val="en-GB"/>
        </w:rPr>
        <w:t xml:space="preserve">Chairman of the Baden-Württemberg </w:t>
      </w:r>
      <w:r w:rsidR="00DB102F" w:rsidRPr="002159A3">
        <w:rPr>
          <w:rFonts w:ascii="Melior Com" w:hAnsi="Melior Com"/>
          <w:i/>
          <w:szCs w:val="24"/>
          <w:lang w:val="en-GB"/>
        </w:rPr>
        <w:t>Land</w:t>
      </w:r>
      <w:r w:rsidR="00DB102F" w:rsidRPr="002159A3">
        <w:rPr>
          <w:rFonts w:ascii="Melior Com" w:hAnsi="Melior Com"/>
          <w:szCs w:val="24"/>
          <w:lang w:val="en-GB"/>
        </w:rPr>
        <w:t xml:space="preserve"> branch of the Pupils’ Union (schools section of the CDU/CSU)</w:t>
      </w:r>
    </w:p>
    <w:p w14:paraId="341F2EDA" w14:textId="77777777" w:rsidR="00DC7E1B" w:rsidRPr="002159A3" w:rsidRDefault="00DC7E1B" w:rsidP="00F740D1">
      <w:pPr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2159A3">
        <w:rPr>
          <w:rFonts w:ascii="Melior Com" w:hAnsi="Melior Com"/>
          <w:szCs w:val="24"/>
          <w:lang w:val="en-GB"/>
        </w:rPr>
        <w:t>1996</w:t>
      </w:r>
      <w:r w:rsidR="00B32BF6" w:rsidRPr="002159A3">
        <w:rPr>
          <w:rFonts w:ascii="Melior Com" w:hAnsi="Melior Com"/>
          <w:szCs w:val="24"/>
          <w:lang w:val="en-GB"/>
        </w:rPr>
        <w:tab/>
      </w:r>
      <w:r w:rsidR="00DB102F" w:rsidRPr="002159A3">
        <w:rPr>
          <w:rFonts w:ascii="Melior Com" w:hAnsi="Melior Com"/>
          <w:szCs w:val="24"/>
          <w:lang w:val="en-GB"/>
        </w:rPr>
        <w:t xml:space="preserve">Joined the </w:t>
      </w:r>
      <w:r w:rsidRPr="002159A3">
        <w:rPr>
          <w:rFonts w:ascii="Melior Com" w:hAnsi="Melior Com"/>
          <w:szCs w:val="24"/>
          <w:lang w:val="en-GB"/>
        </w:rPr>
        <w:t xml:space="preserve">CDU </w:t>
      </w:r>
      <w:r w:rsidR="00DB102F" w:rsidRPr="002159A3">
        <w:rPr>
          <w:rFonts w:ascii="Melior Com" w:hAnsi="Melior Com"/>
          <w:szCs w:val="24"/>
          <w:lang w:val="en-GB"/>
        </w:rPr>
        <w:t>a</w:t>
      </w:r>
      <w:r w:rsidRPr="002159A3">
        <w:rPr>
          <w:rFonts w:ascii="Melior Com" w:hAnsi="Melior Com"/>
          <w:szCs w:val="24"/>
          <w:lang w:val="en-GB"/>
        </w:rPr>
        <w:t xml:space="preserve">nd </w:t>
      </w:r>
      <w:r w:rsidR="00DB102F" w:rsidRPr="002159A3">
        <w:rPr>
          <w:rFonts w:ascii="Melior Com" w:hAnsi="Melior Com"/>
          <w:szCs w:val="24"/>
          <w:lang w:val="en-GB"/>
        </w:rPr>
        <w:t xml:space="preserve">the </w:t>
      </w:r>
      <w:r w:rsidR="00205EBA">
        <w:rPr>
          <w:rFonts w:ascii="Melior Com" w:hAnsi="Melior Com"/>
          <w:szCs w:val="24"/>
          <w:lang w:val="en-GB"/>
        </w:rPr>
        <w:t>Young Union</w:t>
      </w:r>
    </w:p>
    <w:p w14:paraId="2B553AA9" w14:textId="77777777" w:rsidR="00DC7E1B" w:rsidRPr="00EB52E6" w:rsidRDefault="00DC7E1B" w:rsidP="00F740D1">
      <w:pPr>
        <w:spacing w:line="276" w:lineRule="auto"/>
        <w:rPr>
          <w:rFonts w:ascii="Melior Com" w:hAnsi="Melior Com"/>
          <w:sz w:val="20"/>
          <w:lang w:val="en-US"/>
        </w:rPr>
      </w:pPr>
    </w:p>
    <w:p w14:paraId="7FB83A96" w14:textId="77777777" w:rsidR="00DC7E1B" w:rsidRPr="00EA5376" w:rsidRDefault="00EA5376" w:rsidP="00F740D1">
      <w:pPr>
        <w:spacing w:after="120" w:line="276" w:lineRule="auto"/>
        <w:rPr>
          <w:rFonts w:ascii="Melior Com" w:hAnsi="Melior Com"/>
          <w:b/>
          <w:szCs w:val="22"/>
          <w:lang w:val="en-GB"/>
        </w:rPr>
      </w:pPr>
      <w:r w:rsidRPr="00EA5376">
        <w:rPr>
          <w:rFonts w:ascii="Melior Com" w:hAnsi="Melior Com"/>
          <w:b/>
          <w:szCs w:val="22"/>
          <w:lang w:val="en-GB"/>
        </w:rPr>
        <w:t>Education and Professional</w:t>
      </w:r>
      <w:r w:rsidR="00DB102F" w:rsidRPr="00EA5376">
        <w:rPr>
          <w:rFonts w:ascii="Melior Com" w:hAnsi="Melior Com"/>
          <w:b/>
          <w:szCs w:val="22"/>
          <w:lang w:val="en-GB"/>
        </w:rPr>
        <w:t xml:space="preserve"> Background</w:t>
      </w:r>
    </w:p>
    <w:p w14:paraId="59AC7A7C" w14:textId="77777777" w:rsidR="00EA7ED4" w:rsidRPr="00EA5376" w:rsidRDefault="005623A4" w:rsidP="005623A4">
      <w:pPr>
        <w:tabs>
          <w:tab w:val="left" w:pos="1560"/>
        </w:tabs>
        <w:spacing w:line="276" w:lineRule="auto"/>
        <w:ind w:left="142"/>
        <w:rPr>
          <w:rFonts w:ascii="Melior Com" w:hAnsi="Melior Com"/>
          <w:szCs w:val="24"/>
          <w:lang w:val="en-GB"/>
        </w:rPr>
      </w:pPr>
      <w:r w:rsidRPr="00EA5376">
        <w:rPr>
          <w:rFonts w:ascii="Melior Com" w:hAnsi="Melior Com"/>
          <w:szCs w:val="24"/>
          <w:lang w:val="en-GB"/>
        </w:rPr>
        <w:tab/>
      </w:r>
      <w:r w:rsidR="00A05355" w:rsidRPr="00EA5376">
        <w:rPr>
          <w:rFonts w:ascii="Melior Com" w:hAnsi="Melior Com"/>
          <w:szCs w:val="24"/>
          <w:lang w:val="en-GB"/>
        </w:rPr>
        <w:t>Protestant, lawyer</w:t>
      </w:r>
      <w:r w:rsidR="00EC5258" w:rsidRPr="00EA5376">
        <w:rPr>
          <w:rFonts w:ascii="Melior Com" w:hAnsi="Melior Com"/>
          <w:szCs w:val="24"/>
          <w:lang w:val="en-GB"/>
        </w:rPr>
        <w:t xml:space="preserve">, </w:t>
      </w:r>
      <w:r w:rsidR="00A05355" w:rsidRPr="00EA5376">
        <w:rPr>
          <w:rFonts w:ascii="Melior Com" w:hAnsi="Melior Com"/>
          <w:szCs w:val="24"/>
          <w:lang w:val="en-GB"/>
        </w:rPr>
        <w:t>married to</w:t>
      </w:r>
      <w:r w:rsidR="00EA7ED4" w:rsidRPr="00EA5376">
        <w:rPr>
          <w:rFonts w:ascii="Melior Com" w:hAnsi="Melior Com"/>
          <w:szCs w:val="24"/>
          <w:lang w:val="en-GB"/>
        </w:rPr>
        <w:t xml:space="preserve"> Isab</w:t>
      </w:r>
      <w:r w:rsidR="0030031C" w:rsidRPr="00EA5376">
        <w:rPr>
          <w:rFonts w:ascii="Melior Com" w:hAnsi="Melior Com"/>
          <w:szCs w:val="24"/>
          <w:lang w:val="en-GB"/>
        </w:rPr>
        <w:t>ell Bilger (</w:t>
      </w:r>
      <w:r w:rsidR="00A05355" w:rsidRPr="00EA5376">
        <w:rPr>
          <w:rFonts w:ascii="Melior Com" w:hAnsi="Melior Com"/>
          <w:szCs w:val="24"/>
          <w:lang w:val="en-GB"/>
        </w:rPr>
        <w:t>née</w:t>
      </w:r>
      <w:r w:rsidR="0030031C" w:rsidRPr="00EA5376">
        <w:rPr>
          <w:rFonts w:ascii="Melior Com" w:hAnsi="Melior Com"/>
          <w:szCs w:val="24"/>
          <w:lang w:val="en-GB"/>
        </w:rPr>
        <w:t xml:space="preserve"> </w:t>
      </w:r>
      <w:proofErr w:type="spellStart"/>
      <w:r w:rsidR="0030031C" w:rsidRPr="00EA5376">
        <w:rPr>
          <w:rFonts w:ascii="Melior Com" w:hAnsi="Melior Com"/>
          <w:szCs w:val="24"/>
          <w:lang w:val="en-GB"/>
        </w:rPr>
        <w:t>Siedler</w:t>
      </w:r>
      <w:proofErr w:type="spellEnd"/>
      <w:r w:rsidR="0030031C" w:rsidRPr="00EA5376">
        <w:rPr>
          <w:rFonts w:ascii="Melior Com" w:hAnsi="Melior Com"/>
          <w:szCs w:val="24"/>
          <w:lang w:val="en-GB"/>
        </w:rPr>
        <w:t xml:space="preserve">); </w:t>
      </w:r>
      <w:r w:rsidR="00A05355" w:rsidRPr="00EA5376">
        <w:rPr>
          <w:rFonts w:ascii="Melior Com" w:hAnsi="Melior Com"/>
          <w:szCs w:val="24"/>
          <w:lang w:val="en-GB"/>
        </w:rPr>
        <w:t>two children</w:t>
      </w:r>
    </w:p>
    <w:p w14:paraId="48E3D9C3" w14:textId="77777777" w:rsidR="00EA7ED4" w:rsidRPr="00EA5376" w:rsidRDefault="00EA7ED4" w:rsidP="00F740D1">
      <w:pPr>
        <w:tabs>
          <w:tab w:val="left" w:pos="1560"/>
        </w:tabs>
        <w:spacing w:line="276" w:lineRule="auto"/>
        <w:ind w:left="142"/>
        <w:rPr>
          <w:rFonts w:ascii="Melior Com" w:hAnsi="Melior Com"/>
          <w:szCs w:val="24"/>
          <w:lang w:val="en-GB"/>
        </w:rPr>
      </w:pPr>
    </w:p>
    <w:p w14:paraId="6825EB33" w14:textId="77777777" w:rsidR="00DC7E1B" w:rsidRPr="00EA5376" w:rsidRDefault="00DC7E1B" w:rsidP="00F740D1">
      <w:pPr>
        <w:tabs>
          <w:tab w:val="left" w:pos="1560"/>
        </w:tabs>
        <w:spacing w:line="276" w:lineRule="auto"/>
        <w:ind w:left="142"/>
        <w:rPr>
          <w:rFonts w:ascii="Melior Com" w:hAnsi="Melior Com"/>
          <w:szCs w:val="24"/>
          <w:lang w:val="en-GB"/>
        </w:rPr>
      </w:pPr>
      <w:r w:rsidRPr="00EA5376">
        <w:rPr>
          <w:rFonts w:ascii="Melior Com" w:hAnsi="Melior Com"/>
          <w:szCs w:val="24"/>
          <w:lang w:val="en-GB"/>
        </w:rPr>
        <w:t xml:space="preserve">2009 </w:t>
      </w:r>
      <w:r w:rsidRPr="00EA5376">
        <w:rPr>
          <w:rFonts w:ascii="Melior Com" w:hAnsi="Melior Com"/>
          <w:szCs w:val="24"/>
          <w:lang w:val="en-GB"/>
        </w:rPr>
        <w:tab/>
        <w:t>M</w:t>
      </w:r>
      <w:r w:rsidR="007A317E" w:rsidRPr="00EA5376">
        <w:rPr>
          <w:rFonts w:ascii="Melior Com" w:hAnsi="Melior Com"/>
          <w:szCs w:val="24"/>
          <w:lang w:val="en-GB"/>
        </w:rPr>
        <w:t>ember of the German Bundestag</w:t>
      </w:r>
    </w:p>
    <w:p w14:paraId="11BCE9CF" w14:textId="77777777" w:rsidR="00DC7E1B" w:rsidRPr="00F50BFD" w:rsidRDefault="00DC7E1B" w:rsidP="00F740D1">
      <w:pPr>
        <w:tabs>
          <w:tab w:val="left" w:pos="1560"/>
        </w:tabs>
        <w:spacing w:line="276" w:lineRule="auto"/>
        <w:ind w:left="142"/>
        <w:rPr>
          <w:rFonts w:ascii="Melior Com" w:hAnsi="Melior Com"/>
          <w:szCs w:val="24"/>
          <w:lang w:val="en-GB"/>
        </w:rPr>
      </w:pPr>
      <w:r w:rsidRPr="00EA5376">
        <w:rPr>
          <w:rFonts w:ascii="Melior Com" w:hAnsi="Melior Com"/>
          <w:szCs w:val="24"/>
          <w:lang w:val="en-GB"/>
        </w:rPr>
        <w:t>2007</w:t>
      </w:r>
      <w:r w:rsidR="00EC5258" w:rsidRPr="00EA5376">
        <w:rPr>
          <w:rFonts w:ascii="Melior Com" w:hAnsi="Melior Com"/>
          <w:szCs w:val="24"/>
          <w:lang w:val="en-GB"/>
        </w:rPr>
        <w:t>-2019</w:t>
      </w:r>
      <w:r w:rsidRPr="00EA5376">
        <w:rPr>
          <w:rFonts w:ascii="Melior Com" w:hAnsi="Melior Com"/>
          <w:szCs w:val="24"/>
          <w:lang w:val="en-GB"/>
        </w:rPr>
        <w:t xml:space="preserve"> </w:t>
      </w:r>
      <w:r w:rsidR="00B32BF6" w:rsidRPr="00EA5376">
        <w:rPr>
          <w:rFonts w:ascii="Melior Com" w:hAnsi="Melior Com"/>
          <w:szCs w:val="24"/>
          <w:lang w:val="en-GB"/>
        </w:rPr>
        <w:tab/>
      </w:r>
      <w:r w:rsidR="00A05355" w:rsidRPr="00EA5376">
        <w:rPr>
          <w:rFonts w:ascii="Melior Com" w:hAnsi="Melior Com"/>
          <w:szCs w:val="24"/>
          <w:lang w:val="en-GB"/>
        </w:rPr>
        <w:t>Worked as a lawyer</w:t>
      </w:r>
      <w:r w:rsidR="00DF5880" w:rsidRPr="00EA5376">
        <w:rPr>
          <w:rFonts w:ascii="Melior Com" w:hAnsi="Melior Com"/>
          <w:szCs w:val="24"/>
          <w:lang w:val="en-GB"/>
        </w:rPr>
        <w:t xml:space="preserve"> (</w:t>
      </w:r>
      <w:r w:rsidR="00F50BFD" w:rsidRPr="00EA5376">
        <w:rPr>
          <w:rFonts w:ascii="Melior Com" w:hAnsi="Melior Com"/>
          <w:szCs w:val="24"/>
          <w:lang w:val="en-GB"/>
        </w:rPr>
        <w:t xml:space="preserve">Licence to practice on hold since March </w:t>
      </w:r>
      <w:r w:rsidR="00EC5258" w:rsidRPr="00EA5376">
        <w:rPr>
          <w:rFonts w:ascii="Melior Com" w:hAnsi="Melior Com"/>
          <w:szCs w:val="24"/>
          <w:lang w:val="en-GB"/>
        </w:rPr>
        <w:t>2018</w:t>
      </w:r>
      <w:r w:rsidR="00DF5880" w:rsidRPr="00EA5376">
        <w:rPr>
          <w:rFonts w:ascii="Melior Com" w:hAnsi="Melior Com"/>
          <w:szCs w:val="24"/>
          <w:lang w:val="en-GB"/>
        </w:rPr>
        <w:t>)</w:t>
      </w:r>
    </w:p>
    <w:p w14:paraId="17625B5B" w14:textId="77777777" w:rsidR="00DC7E1B" w:rsidRPr="00EB52E6" w:rsidRDefault="00DC7E1B" w:rsidP="00A05355">
      <w:pPr>
        <w:tabs>
          <w:tab w:val="left" w:pos="1560"/>
        </w:tabs>
        <w:spacing w:line="276" w:lineRule="auto"/>
        <w:ind w:left="1560" w:hanging="1418"/>
        <w:rPr>
          <w:rFonts w:ascii="Melior Com" w:hAnsi="Melior Com"/>
          <w:szCs w:val="24"/>
          <w:lang w:val="en-US"/>
        </w:rPr>
      </w:pPr>
      <w:r w:rsidRPr="00F50BFD">
        <w:rPr>
          <w:rFonts w:ascii="Melior Com" w:hAnsi="Melior Com"/>
          <w:szCs w:val="24"/>
          <w:lang w:val="en-GB"/>
        </w:rPr>
        <w:t xml:space="preserve">2006-2009 </w:t>
      </w:r>
      <w:r w:rsidRPr="00F50BFD">
        <w:rPr>
          <w:rFonts w:ascii="Melior Com" w:hAnsi="Melior Com"/>
          <w:szCs w:val="24"/>
          <w:lang w:val="en-GB"/>
        </w:rPr>
        <w:tab/>
      </w:r>
      <w:r w:rsidR="00A05355" w:rsidRPr="00F50BFD">
        <w:rPr>
          <w:rFonts w:ascii="Melior Com" w:hAnsi="Melior Com"/>
          <w:szCs w:val="24"/>
          <w:lang w:val="en-GB"/>
        </w:rPr>
        <w:t xml:space="preserve">Worked in the strategy division of energy services company </w:t>
      </w:r>
      <w:r w:rsidR="00A05355" w:rsidRPr="00EB52E6">
        <w:rPr>
          <w:rFonts w:ascii="Melior Com" w:hAnsi="Melior Com"/>
          <w:szCs w:val="24"/>
          <w:lang w:val="en-US"/>
        </w:rPr>
        <w:t>MVV</w:t>
      </w:r>
      <w:r w:rsidR="00F50BFD" w:rsidRPr="00EB52E6">
        <w:rPr>
          <w:rFonts w:ascii="Melior Com" w:hAnsi="Melior Com"/>
          <w:szCs w:val="24"/>
          <w:lang w:val="en-US"/>
        </w:rPr>
        <w:t> </w:t>
      </w:r>
      <w:r w:rsidR="00A05355" w:rsidRPr="00EB52E6">
        <w:rPr>
          <w:rFonts w:ascii="Melior Com" w:hAnsi="Melior Com"/>
          <w:szCs w:val="24"/>
          <w:lang w:val="en-US"/>
        </w:rPr>
        <w:t>Energiedienstleistungen</w:t>
      </w:r>
      <w:r w:rsidRPr="00EB52E6">
        <w:rPr>
          <w:rFonts w:ascii="Melior Com" w:hAnsi="Melior Com"/>
          <w:szCs w:val="24"/>
          <w:lang w:val="en-US"/>
        </w:rPr>
        <w:t xml:space="preserve"> GmbH</w:t>
      </w:r>
    </w:p>
    <w:p w14:paraId="33576B88" w14:textId="77777777" w:rsidR="00DC7E1B" w:rsidRPr="00F50BFD" w:rsidRDefault="00DC7E1B" w:rsidP="00F740D1">
      <w:pPr>
        <w:tabs>
          <w:tab w:val="left" w:pos="1560"/>
        </w:tabs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F50BFD">
        <w:rPr>
          <w:rFonts w:ascii="Melior Com" w:hAnsi="Melior Com"/>
          <w:szCs w:val="24"/>
          <w:lang w:val="en-GB"/>
        </w:rPr>
        <w:t xml:space="preserve">2004-2006 </w:t>
      </w:r>
      <w:r w:rsidRPr="00F50BFD">
        <w:rPr>
          <w:rFonts w:ascii="Melior Com" w:hAnsi="Melior Com"/>
          <w:szCs w:val="24"/>
          <w:lang w:val="en-GB"/>
        </w:rPr>
        <w:tab/>
      </w:r>
      <w:r w:rsidR="00383DE2">
        <w:rPr>
          <w:rFonts w:ascii="Melior Com" w:hAnsi="Melior Com"/>
          <w:szCs w:val="24"/>
          <w:lang w:val="en-GB"/>
        </w:rPr>
        <w:t>C</w:t>
      </w:r>
      <w:r w:rsidR="00A05355" w:rsidRPr="00F50BFD">
        <w:rPr>
          <w:rFonts w:ascii="Melior Com" w:hAnsi="Melior Com"/>
          <w:szCs w:val="24"/>
          <w:lang w:val="en-GB"/>
        </w:rPr>
        <w:t>ompulsory period of practical legal training at Stuttgart Regional Court; passed second state examination in law</w:t>
      </w:r>
    </w:p>
    <w:p w14:paraId="3BC50019" w14:textId="77777777" w:rsidR="00DC7E1B" w:rsidRPr="00F50BFD" w:rsidRDefault="00DC7E1B" w:rsidP="00F740D1">
      <w:pPr>
        <w:tabs>
          <w:tab w:val="left" w:pos="1560"/>
        </w:tabs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F50BFD">
        <w:rPr>
          <w:rFonts w:ascii="Melior Com" w:hAnsi="Melior Com"/>
          <w:szCs w:val="24"/>
          <w:lang w:val="en-GB"/>
        </w:rPr>
        <w:t xml:space="preserve">1999-2004 </w:t>
      </w:r>
      <w:r w:rsidRPr="00F50BFD">
        <w:rPr>
          <w:rFonts w:ascii="Melior Com" w:hAnsi="Melior Com"/>
          <w:szCs w:val="24"/>
          <w:lang w:val="en-GB"/>
        </w:rPr>
        <w:tab/>
      </w:r>
      <w:r w:rsidR="00A05355" w:rsidRPr="00F50BFD">
        <w:rPr>
          <w:rFonts w:ascii="Melior Com" w:hAnsi="Melior Com"/>
          <w:szCs w:val="24"/>
          <w:lang w:val="en-GB"/>
        </w:rPr>
        <w:t xml:space="preserve">Studied law at </w:t>
      </w:r>
      <w:r w:rsidR="00A05355" w:rsidRPr="00EB52E6">
        <w:rPr>
          <w:rFonts w:ascii="Melior Com" w:hAnsi="Melior Com"/>
          <w:szCs w:val="24"/>
          <w:lang w:val="en-US"/>
        </w:rPr>
        <w:t>Tübingen</w:t>
      </w:r>
      <w:r w:rsidR="00A05355" w:rsidRPr="00F50BFD">
        <w:rPr>
          <w:rFonts w:ascii="Melior Com" w:hAnsi="Melior Com"/>
          <w:szCs w:val="24"/>
          <w:lang w:val="en-GB"/>
        </w:rPr>
        <w:t xml:space="preserve"> University; passed first state examination in law</w:t>
      </w:r>
    </w:p>
    <w:p w14:paraId="0FA181B2" w14:textId="77777777" w:rsidR="00DC7E1B" w:rsidRPr="00F50BFD" w:rsidRDefault="00DC7E1B" w:rsidP="00F740D1">
      <w:pPr>
        <w:tabs>
          <w:tab w:val="left" w:pos="1560"/>
        </w:tabs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F50BFD">
        <w:rPr>
          <w:rFonts w:ascii="Melior Com" w:hAnsi="Melior Com"/>
          <w:szCs w:val="24"/>
          <w:lang w:val="en-GB"/>
        </w:rPr>
        <w:t xml:space="preserve">1998-1999 </w:t>
      </w:r>
      <w:r w:rsidRPr="00F50BFD">
        <w:rPr>
          <w:rFonts w:ascii="Melior Com" w:hAnsi="Melior Com"/>
          <w:szCs w:val="24"/>
          <w:lang w:val="en-GB"/>
        </w:rPr>
        <w:tab/>
      </w:r>
      <w:r w:rsidR="00A05355" w:rsidRPr="00F50BFD">
        <w:rPr>
          <w:rFonts w:ascii="Melior Com" w:hAnsi="Melior Com"/>
          <w:szCs w:val="24"/>
          <w:lang w:val="en-GB"/>
        </w:rPr>
        <w:t xml:space="preserve">Civilian service for the </w:t>
      </w:r>
      <w:r w:rsidR="00A05355" w:rsidRPr="00EB52E6">
        <w:rPr>
          <w:rFonts w:ascii="Melior Com" w:hAnsi="Melior Com"/>
          <w:szCs w:val="24"/>
          <w:lang w:val="en-US"/>
        </w:rPr>
        <w:t>Erlacher Höhe</w:t>
      </w:r>
      <w:r w:rsidR="00A05355" w:rsidRPr="00F50BFD">
        <w:rPr>
          <w:rFonts w:ascii="Melior Com" w:hAnsi="Melior Com"/>
          <w:szCs w:val="24"/>
          <w:lang w:val="en-GB"/>
        </w:rPr>
        <w:t xml:space="preserve"> social welfare organisation at its </w:t>
      </w:r>
      <w:r w:rsidR="00A05355" w:rsidRPr="00EB52E6">
        <w:rPr>
          <w:rFonts w:ascii="Melior Com" w:hAnsi="Melior Com"/>
          <w:szCs w:val="24"/>
          <w:lang w:val="en-US"/>
        </w:rPr>
        <w:t>Haus</w:t>
      </w:r>
      <w:r w:rsidR="00A05355" w:rsidRPr="00F50BFD">
        <w:rPr>
          <w:rFonts w:ascii="Melior Com" w:hAnsi="Melior Com"/>
          <w:szCs w:val="24"/>
          <w:lang w:val="en-GB"/>
        </w:rPr>
        <w:t xml:space="preserve"> </w:t>
      </w:r>
      <w:r w:rsidR="00A05355" w:rsidRPr="00EB52E6">
        <w:rPr>
          <w:rFonts w:ascii="Melior Com" w:hAnsi="Melior Com"/>
          <w:szCs w:val="24"/>
          <w:lang w:val="en-US"/>
        </w:rPr>
        <w:t>Friedrichstrasse</w:t>
      </w:r>
      <w:r w:rsidR="00A05355" w:rsidRPr="00F50BFD">
        <w:rPr>
          <w:rFonts w:ascii="Melior Com" w:hAnsi="Melior Com"/>
          <w:szCs w:val="24"/>
          <w:lang w:val="en-GB"/>
        </w:rPr>
        <w:t xml:space="preserve"> location in </w:t>
      </w:r>
      <w:r w:rsidR="00A05355" w:rsidRPr="00EB52E6">
        <w:rPr>
          <w:rFonts w:ascii="Melior Com" w:hAnsi="Melior Com"/>
          <w:szCs w:val="24"/>
          <w:lang w:val="en-US"/>
        </w:rPr>
        <w:t>Backnang</w:t>
      </w:r>
    </w:p>
    <w:p w14:paraId="41F94F7F" w14:textId="77777777" w:rsidR="00DC7E1B" w:rsidRPr="00F50BFD" w:rsidRDefault="00FC4C77" w:rsidP="00E65134">
      <w:pPr>
        <w:tabs>
          <w:tab w:val="left" w:pos="1560"/>
        </w:tabs>
        <w:spacing w:line="276" w:lineRule="auto"/>
        <w:ind w:left="1560" w:hanging="1418"/>
        <w:rPr>
          <w:rFonts w:ascii="Melior Com" w:hAnsi="Melior Com"/>
          <w:szCs w:val="22"/>
          <w:lang w:val="en-GB"/>
        </w:rPr>
      </w:pPr>
      <w:r w:rsidRPr="00F50BFD">
        <w:rPr>
          <w:rFonts w:ascii="Melior Com" w:hAnsi="Melior Com"/>
          <w:szCs w:val="24"/>
          <w:lang w:val="en-GB"/>
        </w:rPr>
        <w:lastRenderedPageBreak/>
        <w:t>1998</w:t>
      </w:r>
      <w:r w:rsidRPr="00F50BFD">
        <w:rPr>
          <w:rFonts w:ascii="Melior Com" w:hAnsi="Melior Com"/>
          <w:lang w:val="en-GB"/>
        </w:rPr>
        <w:t xml:space="preserve"> </w:t>
      </w:r>
      <w:r w:rsidRPr="00F50BFD">
        <w:rPr>
          <w:rFonts w:ascii="Melior Com" w:hAnsi="Melior Com"/>
          <w:lang w:val="en-GB"/>
        </w:rPr>
        <w:tab/>
      </w:r>
      <w:r w:rsidR="00A05355" w:rsidRPr="00F50BFD">
        <w:rPr>
          <w:rFonts w:ascii="Melior Com" w:hAnsi="Melior Com"/>
          <w:szCs w:val="22"/>
          <w:lang w:val="en-GB"/>
        </w:rPr>
        <w:t xml:space="preserve">Obtained </w:t>
      </w:r>
      <w:r w:rsidR="00A05355" w:rsidRPr="00EB52E6">
        <w:rPr>
          <w:rFonts w:ascii="Melior Com" w:hAnsi="Melior Com"/>
          <w:i/>
          <w:szCs w:val="22"/>
          <w:lang w:val="en-US"/>
        </w:rPr>
        <w:t>Abitur</w:t>
      </w:r>
      <w:r w:rsidR="00A05355" w:rsidRPr="00F50BFD">
        <w:rPr>
          <w:rFonts w:ascii="Melior Com" w:hAnsi="Melior Com"/>
          <w:szCs w:val="22"/>
          <w:lang w:val="en-GB"/>
        </w:rPr>
        <w:t xml:space="preserve"> (higher-education entrance qualification) at Max Born academic secondary school in </w:t>
      </w:r>
      <w:r w:rsidR="00A05355" w:rsidRPr="00EB52E6">
        <w:rPr>
          <w:rFonts w:ascii="Melior Com" w:hAnsi="Melior Com"/>
          <w:szCs w:val="22"/>
          <w:lang w:val="en-US"/>
        </w:rPr>
        <w:t>Backnang</w:t>
      </w:r>
    </w:p>
    <w:p w14:paraId="146BA011" w14:textId="77777777" w:rsidR="005623A4" w:rsidRPr="00F50BFD" w:rsidRDefault="005623A4" w:rsidP="00E65134">
      <w:pPr>
        <w:tabs>
          <w:tab w:val="left" w:pos="1560"/>
        </w:tabs>
        <w:spacing w:line="276" w:lineRule="auto"/>
        <w:ind w:left="1560" w:hanging="1418"/>
        <w:rPr>
          <w:rFonts w:ascii="Melior Com" w:hAnsi="Melior Com"/>
          <w:szCs w:val="24"/>
          <w:lang w:val="en-GB"/>
        </w:rPr>
      </w:pPr>
      <w:r w:rsidRPr="00F50BFD">
        <w:rPr>
          <w:rFonts w:ascii="Melior Com" w:hAnsi="Melior Com"/>
          <w:szCs w:val="24"/>
          <w:lang w:val="en-GB"/>
        </w:rPr>
        <w:t>1979</w:t>
      </w:r>
      <w:r w:rsidRPr="00F50BFD">
        <w:rPr>
          <w:rFonts w:ascii="Melior Com" w:hAnsi="Melior Com"/>
          <w:szCs w:val="24"/>
          <w:lang w:val="en-GB"/>
        </w:rPr>
        <w:tab/>
      </w:r>
      <w:r w:rsidR="00A05355" w:rsidRPr="00F50BFD">
        <w:rPr>
          <w:rFonts w:ascii="Melior Com" w:hAnsi="Melior Com"/>
          <w:szCs w:val="24"/>
          <w:lang w:val="en-GB"/>
        </w:rPr>
        <w:t>B</w:t>
      </w:r>
      <w:r w:rsidR="007A317E" w:rsidRPr="00F50BFD">
        <w:rPr>
          <w:rFonts w:ascii="Melior Com" w:hAnsi="Melior Com"/>
          <w:szCs w:val="24"/>
          <w:lang w:val="en-GB"/>
        </w:rPr>
        <w:t xml:space="preserve">orn </w:t>
      </w:r>
      <w:r w:rsidRPr="00F50BFD">
        <w:rPr>
          <w:rFonts w:ascii="Melior Com" w:hAnsi="Melior Com"/>
          <w:szCs w:val="24"/>
          <w:lang w:val="en-GB"/>
        </w:rPr>
        <w:t xml:space="preserve">in </w:t>
      </w:r>
      <w:proofErr w:type="spellStart"/>
      <w:r w:rsidRPr="00F50BFD">
        <w:rPr>
          <w:rFonts w:ascii="Melior Com" w:hAnsi="Melior Com"/>
          <w:szCs w:val="24"/>
          <w:lang w:val="en-GB"/>
        </w:rPr>
        <w:t>Schongau</w:t>
      </w:r>
      <w:proofErr w:type="spellEnd"/>
    </w:p>
    <w:sectPr w:rsidR="005623A4" w:rsidRPr="00F50BFD" w:rsidSect="009A0C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417" w:header="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711DD" w14:textId="77777777" w:rsidR="00404AB6" w:rsidRDefault="00404AB6" w:rsidP="00906B18">
      <w:r>
        <w:separator/>
      </w:r>
    </w:p>
  </w:endnote>
  <w:endnote w:type="continuationSeparator" w:id="0">
    <w:p w14:paraId="5192D988" w14:textId="77777777" w:rsidR="00404AB6" w:rsidRDefault="00404AB6" w:rsidP="0090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 Com">
    <w:altName w:val="Cambria"/>
    <w:charset w:val="00"/>
    <w:family w:val="roman"/>
    <w:pitch w:val="variable"/>
    <w:sig w:usb0="00000007" w:usb1="00000000" w:usb2="00000000" w:usb3="00000000" w:csb0="00000093" w:csb1="00000000"/>
  </w:font>
  <w:font w:name="BundestagSymbole">
    <w:altName w:val="Symbol"/>
    <w:charset w:val="02"/>
    <w:family w:val="auto"/>
    <w:pitch w:val="variable"/>
    <w:sig w:usb0="00000000" w:usb1="10000000" w:usb2="00000000" w:usb3="00000000" w:csb0="80000000" w:csb1="00000000"/>
  </w:font>
  <w:font w:name="CDU Kievit Tab">
    <w:altName w:val="Vrinda"/>
    <w:panose1 w:val="020B0500000000000000"/>
    <w:charset w:val="00"/>
    <w:family w:val="swiss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DU Kievit Tab" w:hAnsi="CDU Kievit Tab"/>
      </w:rPr>
      <w:id w:val="36730735"/>
      <w:docPartObj>
        <w:docPartGallery w:val="Page Numbers (Bottom of Page)"/>
        <w:docPartUnique/>
      </w:docPartObj>
    </w:sdtPr>
    <w:sdtEndPr/>
    <w:sdtContent>
      <w:p w14:paraId="40D1874A" w14:textId="77777777" w:rsidR="00AB670B" w:rsidRPr="009C2D96" w:rsidRDefault="00832A5A">
        <w:pPr>
          <w:pStyle w:val="Fuzeile"/>
          <w:jc w:val="center"/>
          <w:rPr>
            <w:rFonts w:ascii="CDU Kievit Tab" w:hAnsi="CDU Kievit Tab"/>
          </w:rPr>
        </w:pPr>
        <w:r w:rsidRPr="009C2D96">
          <w:rPr>
            <w:rFonts w:ascii="CDU Kievit Tab" w:hAnsi="CDU Kievit Tab"/>
          </w:rPr>
          <w:fldChar w:fldCharType="begin"/>
        </w:r>
        <w:r w:rsidR="00AB670B" w:rsidRPr="009C2D96">
          <w:rPr>
            <w:rFonts w:ascii="CDU Kievit Tab" w:hAnsi="CDU Kievit Tab"/>
          </w:rPr>
          <w:instrText xml:space="preserve"> PAGE   \* MERGEFORMAT </w:instrText>
        </w:r>
        <w:r w:rsidRPr="009C2D96">
          <w:rPr>
            <w:rFonts w:ascii="CDU Kievit Tab" w:hAnsi="CDU Kievit Tab"/>
          </w:rPr>
          <w:fldChar w:fldCharType="separate"/>
        </w:r>
        <w:r w:rsidR="00D453F7">
          <w:rPr>
            <w:rFonts w:ascii="CDU Kievit Tab" w:hAnsi="CDU Kievit Tab"/>
            <w:noProof/>
          </w:rPr>
          <w:t>2</w:t>
        </w:r>
        <w:r w:rsidRPr="009C2D96">
          <w:rPr>
            <w:rFonts w:ascii="CDU Kievit Tab" w:hAnsi="CDU Kievit Tab"/>
          </w:rPr>
          <w:fldChar w:fldCharType="end"/>
        </w:r>
      </w:p>
    </w:sdtContent>
  </w:sdt>
  <w:p w14:paraId="413FFA73" w14:textId="77777777" w:rsidR="00AB670B" w:rsidRPr="0061560F" w:rsidRDefault="00AB670B" w:rsidP="0061560F">
    <w:pPr>
      <w:pStyle w:val="Fuzeile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8213" w14:textId="77777777" w:rsidR="00AB670B" w:rsidRPr="00F50BFD" w:rsidRDefault="00AB670B" w:rsidP="005A27FF">
    <w:pPr>
      <w:pStyle w:val="Fuzeile"/>
      <w:rPr>
        <w:rFonts w:ascii="CDU Kievit Tab" w:hAnsi="CDU Kievit Tab"/>
        <w:sz w:val="18"/>
        <w:szCs w:val="18"/>
        <w:lang w:val="en-GB"/>
      </w:rPr>
    </w:pPr>
    <w:bookmarkStart w:id="2" w:name="z_BerlinStrasse2"/>
  </w:p>
  <w:bookmarkEnd w:id="2"/>
  <w:p w14:paraId="7646FB59" w14:textId="77777777" w:rsidR="00AB670B" w:rsidRPr="00F50BFD" w:rsidRDefault="000E5801" w:rsidP="000E5801">
    <w:pPr>
      <w:tabs>
        <w:tab w:val="center" w:pos="4536"/>
        <w:tab w:val="right" w:pos="9072"/>
      </w:tabs>
      <w:jc w:val="center"/>
      <w:rPr>
        <w:rFonts w:ascii="Melior Com" w:hAnsi="Melior Com"/>
        <w:sz w:val="14"/>
        <w:szCs w:val="16"/>
        <w:lang w:val="en-GB"/>
      </w:rPr>
    </w:pPr>
    <w:r w:rsidRPr="00EB52E6">
      <w:rPr>
        <w:rFonts w:ascii="Melior Com" w:hAnsi="Melior Com"/>
        <w:sz w:val="14"/>
        <w:szCs w:val="16"/>
      </w:rPr>
      <w:t xml:space="preserve">Platz der Republik 1 </w:t>
    </w:r>
    <w:r w:rsidRPr="00F50BFD">
      <w:rPr>
        <w:rFonts w:ascii="Melior Com" w:hAnsi="Melior Com"/>
        <w:sz w:val="14"/>
        <w:szCs w:val="16"/>
        <w:lang w:val="en-GB"/>
      </w:rPr>
      <w:sym w:font="Wingdings" w:char="F09F"/>
    </w:r>
    <w:r w:rsidRPr="00EB52E6">
      <w:rPr>
        <w:rFonts w:ascii="Melior Com" w:hAnsi="Melior Com"/>
        <w:sz w:val="14"/>
        <w:szCs w:val="16"/>
      </w:rPr>
      <w:t xml:space="preserve"> </w:t>
    </w:r>
    <w:bookmarkStart w:id="3" w:name="z_BerlinPLZ2"/>
    <w:r w:rsidRPr="00EB52E6">
      <w:rPr>
        <w:rFonts w:ascii="Melior Com" w:hAnsi="Melior Com"/>
        <w:sz w:val="14"/>
        <w:szCs w:val="16"/>
      </w:rPr>
      <w:t>11011 Berlin</w:t>
    </w:r>
    <w:bookmarkEnd w:id="3"/>
    <w:r w:rsidRPr="00EB52E6">
      <w:rPr>
        <w:rFonts w:ascii="Melior Com" w:hAnsi="Melior Com"/>
        <w:sz w:val="14"/>
        <w:szCs w:val="16"/>
      </w:rPr>
      <w:t xml:space="preserve"> </w:t>
    </w:r>
    <w:r w:rsidRPr="00F50BFD">
      <w:rPr>
        <w:rFonts w:ascii="Melior Com" w:hAnsi="Melior Com"/>
        <w:sz w:val="14"/>
        <w:szCs w:val="16"/>
        <w:lang w:val="en-GB"/>
      </w:rPr>
      <w:sym w:font="Wingdings" w:char="F09F"/>
    </w:r>
    <w:r w:rsidRPr="00EB52E6">
      <w:rPr>
        <w:rFonts w:ascii="Melior Com" w:hAnsi="Melior Com"/>
        <w:sz w:val="14"/>
        <w:szCs w:val="16"/>
      </w:rPr>
      <w:t xml:space="preserve"> </w:t>
    </w:r>
    <w:bookmarkStart w:id="4" w:name="z_BerlinTelefon2"/>
    <w:r w:rsidRPr="00EB52E6">
      <w:rPr>
        <w:rFonts w:ascii="Melior Com" w:hAnsi="Melior Com"/>
        <w:sz w:val="14"/>
        <w:szCs w:val="16"/>
      </w:rPr>
      <w:t>Tel</w:t>
    </w:r>
    <w:r w:rsidR="00F50BFD" w:rsidRPr="00EB52E6">
      <w:rPr>
        <w:rFonts w:ascii="Melior Com" w:hAnsi="Melior Com"/>
        <w:sz w:val="14"/>
        <w:szCs w:val="16"/>
      </w:rPr>
      <w:t xml:space="preserve">. </w:t>
    </w:r>
    <w:r w:rsidR="00F50BFD" w:rsidRPr="00F50BFD">
      <w:rPr>
        <w:rFonts w:ascii="Melior Com" w:hAnsi="Melior Com"/>
        <w:sz w:val="14"/>
        <w:szCs w:val="16"/>
        <w:lang w:val="en-GB"/>
      </w:rPr>
      <w:t xml:space="preserve">+49 </w:t>
    </w:r>
    <w:r w:rsidR="00F50BFD">
      <w:rPr>
        <w:rFonts w:ascii="Melior Com" w:hAnsi="Melior Com"/>
        <w:sz w:val="14"/>
        <w:szCs w:val="16"/>
        <w:lang w:val="en-GB"/>
      </w:rPr>
      <w:t>(0)</w:t>
    </w:r>
    <w:r w:rsidRPr="00F50BFD">
      <w:rPr>
        <w:rFonts w:ascii="Melior Com" w:hAnsi="Melior Com"/>
        <w:sz w:val="14"/>
        <w:szCs w:val="16"/>
        <w:lang w:val="en-GB"/>
      </w:rPr>
      <w:t xml:space="preserve">30 227 – </w:t>
    </w:r>
    <w:bookmarkEnd w:id="4"/>
    <w:r w:rsidRPr="00F50BFD">
      <w:rPr>
        <w:rFonts w:ascii="Melior Com" w:hAnsi="Melior Com"/>
        <w:sz w:val="14"/>
        <w:szCs w:val="16"/>
        <w:lang w:val="en-GB"/>
      </w:rPr>
      <w:t xml:space="preserve">72390 </w:t>
    </w:r>
    <w:r w:rsidRPr="00F50BFD">
      <w:rPr>
        <w:rFonts w:ascii="Melior Com" w:hAnsi="Melior Com"/>
        <w:sz w:val="14"/>
        <w:szCs w:val="16"/>
        <w:lang w:val="en-GB"/>
      </w:rPr>
      <w:sym w:font="Wingdings" w:char="F09F"/>
    </w:r>
    <w:r w:rsidRPr="00F50BFD">
      <w:rPr>
        <w:rFonts w:ascii="Melior Com" w:hAnsi="Melior Com"/>
        <w:sz w:val="14"/>
        <w:szCs w:val="16"/>
        <w:lang w:val="en-GB"/>
      </w:rPr>
      <w:t xml:space="preserve"> Fax </w:t>
    </w:r>
    <w:bookmarkStart w:id="5" w:name="z_BerlinFax2"/>
    <w:r w:rsidR="00F50BFD" w:rsidRPr="00F50BFD">
      <w:rPr>
        <w:rFonts w:ascii="Melior Com" w:hAnsi="Melior Com"/>
        <w:sz w:val="14"/>
        <w:szCs w:val="16"/>
        <w:lang w:val="en-GB"/>
      </w:rPr>
      <w:t xml:space="preserve">+49 </w:t>
    </w:r>
    <w:r w:rsidR="00F50BFD">
      <w:rPr>
        <w:rFonts w:ascii="Melior Com" w:hAnsi="Melior Com"/>
        <w:sz w:val="14"/>
        <w:szCs w:val="16"/>
        <w:lang w:val="en-GB"/>
      </w:rPr>
      <w:t>(0)</w:t>
    </w:r>
    <w:r w:rsidRPr="00F50BFD">
      <w:rPr>
        <w:rFonts w:ascii="Melior Com" w:hAnsi="Melior Com"/>
        <w:sz w:val="14"/>
        <w:szCs w:val="16"/>
        <w:lang w:val="en-GB"/>
      </w:rPr>
      <w:t xml:space="preserve">30 227 – </w:t>
    </w:r>
    <w:bookmarkEnd w:id="5"/>
    <w:r w:rsidRPr="00F50BFD">
      <w:rPr>
        <w:rFonts w:ascii="Melior Com" w:hAnsi="Melior Com"/>
        <w:sz w:val="14"/>
        <w:szCs w:val="16"/>
        <w:lang w:val="en-GB"/>
      </w:rPr>
      <w:t>76353</w:t>
    </w:r>
    <w:r w:rsidRPr="00F50BFD">
      <w:rPr>
        <w:rFonts w:ascii="Melior Com" w:hAnsi="Melior Com"/>
        <w:sz w:val="14"/>
        <w:szCs w:val="16"/>
        <w:lang w:val="en-GB"/>
      </w:rPr>
      <w:br/>
    </w:r>
    <w:r w:rsidR="00F50BFD" w:rsidRPr="00F50BFD">
      <w:rPr>
        <w:rFonts w:ascii="Melior Com" w:hAnsi="Melior Com"/>
        <w:sz w:val="14"/>
        <w:szCs w:val="16"/>
        <w:lang w:val="en-GB"/>
      </w:rPr>
      <w:t>Constituency</w:t>
    </w:r>
    <w:r w:rsidRPr="00F50BFD">
      <w:rPr>
        <w:rFonts w:ascii="Melior Com" w:hAnsi="Melior Com"/>
        <w:sz w:val="14"/>
        <w:szCs w:val="16"/>
        <w:lang w:val="en-GB"/>
      </w:rPr>
      <w:t xml:space="preserve">: </w:t>
    </w:r>
    <w:proofErr w:type="spellStart"/>
    <w:r w:rsidRPr="00F50BFD">
      <w:rPr>
        <w:rFonts w:ascii="Melior Com" w:hAnsi="Melior Com"/>
        <w:sz w:val="14"/>
        <w:szCs w:val="16"/>
        <w:lang w:val="en-GB"/>
      </w:rPr>
      <w:t>Uhlandstr</w:t>
    </w:r>
    <w:proofErr w:type="spellEnd"/>
    <w:r w:rsidRPr="00F50BFD">
      <w:rPr>
        <w:rFonts w:ascii="Melior Com" w:hAnsi="Melior Com"/>
        <w:sz w:val="14"/>
        <w:szCs w:val="16"/>
        <w:lang w:val="en-GB"/>
      </w:rPr>
      <w:t xml:space="preserve">. 21 </w:t>
    </w:r>
    <w:r w:rsidRPr="00F50BFD">
      <w:rPr>
        <w:rFonts w:ascii="Melior Com" w:hAnsi="Melior Com"/>
        <w:sz w:val="14"/>
        <w:szCs w:val="16"/>
        <w:lang w:val="en-GB"/>
      </w:rPr>
      <w:sym w:font="Wingdings" w:char="F09F"/>
    </w:r>
    <w:r w:rsidRPr="00F50BFD">
      <w:rPr>
        <w:rFonts w:ascii="Melior Com" w:hAnsi="Melior Com"/>
        <w:sz w:val="14"/>
        <w:szCs w:val="16"/>
        <w:lang w:val="en-GB"/>
      </w:rPr>
      <w:t xml:space="preserve"> 71638 Ludwigsburg </w:t>
    </w:r>
    <w:r w:rsidRPr="00F50BFD">
      <w:rPr>
        <w:rFonts w:ascii="Melior Com" w:hAnsi="Melior Com"/>
        <w:sz w:val="14"/>
        <w:szCs w:val="16"/>
        <w:lang w:val="en-GB"/>
      </w:rPr>
      <w:sym w:font="Wingdings" w:char="F09F"/>
    </w:r>
    <w:r w:rsidRPr="00F50BFD">
      <w:rPr>
        <w:rFonts w:ascii="Melior Com" w:hAnsi="Melior Com"/>
        <w:sz w:val="14"/>
        <w:szCs w:val="16"/>
        <w:lang w:val="en-GB"/>
      </w:rPr>
      <w:t xml:space="preserve"> Tel</w:t>
    </w:r>
    <w:r w:rsidR="00F50BFD" w:rsidRPr="00F50BFD">
      <w:rPr>
        <w:rFonts w:ascii="Melior Com" w:hAnsi="Melior Com"/>
        <w:sz w:val="14"/>
        <w:szCs w:val="16"/>
        <w:lang w:val="en-GB"/>
      </w:rPr>
      <w:t xml:space="preserve">. +49 </w:t>
    </w:r>
    <w:r w:rsidR="00F50BFD">
      <w:rPr>
        <w:rFonts w:ascii="Melior Com" w:hAnsi="Melior Com"/>
        <w:sz w:val="14"/>
        <w:szCs w:val="16"/>
        <w:lang w:val="en-GB"/>
      </w:rPr>
      <w:t>(0)</w:t>
    </w:r>
    <w:r w:rsidRPr="00F50BFD">
      <w:rPr>
        <w:rFonts w:ascii="Melior Com" w:hAnsi="Melior Com"/>
        <w:sz w:val="14"/>
        <w:szCs w:val="16"/>
        <w:lang w:val="en-GB"/>
      </w:rPr>
      <w:t xml:space="preserve">7141 9133980 </w:t>
    </w:r>
    <w:r w:rsidRPr="00F50BFD">
      <w:rPr>
        <w:rFonts w:ascii="Melior Com" w:hAnsi="Melior Com"/>
        <w:sz w:val="14"/>
        <w:szCs w:val="16"/>
        <w:lang w:val="en-GB"/>
      </w:rPr>
      <w:sym w:font="Wingdings" w:char="F09F"/>
    </w:r>
    <w:r w:rsidRPr="00F50BFD">
      <w:rPr>
        <w:rFonts w:ascii="Melior Com" w:hAnsi="Melior Com"/>
        <w:sz w:val="14"/>
        <w:szCs w:val="16"/>
        <w:lang w:val="en-GB"/>
      </w:rPr>
      <w:t xml:space="preserve"> Fax </w:t>
    </w:r>
    <w:r w:rsidR="00F50BFD" w:rsidRPr="00F50BFD">
      <w:rPr>
        <w:rFonts w:ascii="Melior Com" w:hAnsi="Melior Com"/>
        <w:sz w:val="14"/>
        <w:szCs w:val="16"/>
        <w:lang w:val="en-GB"/>
      </w:rPr>
      <w:t xml:space="preserve">+49 </w:t>
    </w:r>
    <w:r w:rsidR="00F50BFD">
      <w:rPr>
        <w:rFonts w:ascii="Melior Com" w:hAnsi="Melior Com"/>
        <w:sz w:val="14"/>
        <w:szCs w:val="16"/>
        <w:lang w:val="en-GB"/>
      </w:rPr>
      <w:t>(0)</w:t>
    </w:r>
    <w:r w:rsidRPr="00F50BFD">
      <w:rPr>
        <w:rFonts w:ascii="Melior Com" w:hAnsi="Melior Com"/>
        <w:sz w:val="14"/>
        <w:szCs w:val="16"/>
        <w:lang w:val="en-GB"/>
      </w:rPr>
      <w:t>7141 9133982</w:t>
    </w:r>
    <w:r w:rsidRPr="00F50BFD">
      <w:rPr>
        <w:rFonts w:ascii="Melior Com" w:hAnsi="Melior Com"/>
        <w:sz w:val="14"/>
        <w:szCs w:val="16"/>
        <w:lang w:val="en-GB"/>
      </w:rPr>
      <w:br/>
      <w:t>E</w:t>
    </w:r>
    <w:r w:rsidR="00F50BFD" w:rsidRPr="00F50BFD">
      <w:rPr>
        <w:rFonts w:ascii="Melior Com" w:hAnsi="Melior Com"/>
        <w:sz w:val="14"/>
        <w:szCs w:val="16"/>
        <w:lang w:val="en-GB"/>
      </w:rPr>
      <w:t>m</w:t>
    </w:r>
    <w:r w:rsidRPr="00F50BFD">
      <w:rPr>
        <w:rFonts w:ascii="Melior Com" w:hAnsi="Melior Com"/>
        <w:sz w:val="14"/>
        <w:szCs w:val="16"/>
        <w:lang w:val="en-GB"/>
      </w:rPr>
      <w:t xml:space="preserve">ail: </w:t>
    </w:r>
    <w:bookmarkStart w:id="6" w:name="z_WK1EMail2"/>
    <w:r w:rsidRPr="00F50BFD">
      <w:rPr>
        <w:rFonts w:ascii="Melior Com" w:hAnsi="Melior Com"/>
        <w:sz w:val="14"/>
        <w:szCs w:val="16"/>
        <w:lang w:val="en-GB"/>
      </w:rPr>
      <w:t>steffen.bilger@bundestag.de</w:t>
    </w:r>
    <w:bookmarkEnd w:id="6"/>
    <w:r w:rsidRPr="00F50BFD">
      <w:rPr>
        <w:rFonts w:ascii="Melior Com" w:hAnsi="Melior Com"/>
        <w:sz w:val="14"/>
        <w:szCs w:val="16"/>
        <w:lang w:val="en-GB"/>
      </w:rPr>
      <w:t xml:space="preserve"> </w:t>
    </w:r>
    <w:r w:rsidRPr="00F50BFD">
      <w:rPr>
        <w:rFonts w:ascii="Melior Com" w:hAnsi="Melior Com"/>
        <w:sz w:val="14"/>
        <w:szCs w:val="16"/>
        <w:lang w:val="en-GB"/>
      </w:rPr>
      <w:sym w:font="Wingdings" w:char="F09F"/>
    </w:r>
    <w:r w:rsidRPr="00F50BFD">
      <w:rPr>
        <w:rFonts w:ascii="Melior Com" w:hAnsi="Melior Com"/>
        <w:sz w:val="14"/>
        <w:szCs w:val="16"/>
        <w:lang w:val="en-GB"/>
      </w:rPr>
      <w:t xml:space="preserve"> Internet: www.steffen-bilger.de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89FB" w14:textId="77777777" w:rsidR="00404AB6" w:rsidRDefault="00404AB6" w:rsidP="00906B18">
      <w:r>
        <w:separator/>
      </w:r>
    </w:p>
  </w:footnote>
  <w:footnote w:type="continuationSeparator" w:id="0">
    <w:p w14:paraId="3E08A526" w14:textId="77777777" w:rsidR="00404AB6" w:rsidRDefault="00404AB6" w:rsidP="0090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C978" w14:textId="77777777" w:rsidR="00AB670B" w:rsidRDefault="00AB670B" w:rsidP="00E96F15">
    <w:pPr>
      <w:pStyle w:val="MdB-Standard"/>
      <w:jc w:val="center"/>
      <w:rPr>
        <w:rFonts w:ascii="BundestagSymbole" w:hAnsi="BundestagSymbole"/>
        <w:sz w:val="96"/>
      </w:rPr>
    </w:pPr>
  </w:p>
  <w:p w14:paraId="00FCAC95" w14:textId="77777777" w:rsidR="00AB670B" w:rsidRDefault="00AB670B" w:rsidP="00E96F15">
    <w:pPr>
      <w:pStyle w:val="MdB-Standard"/>
      <w:jc w:val="center"/>
      <w:rPr>
        <w:rFonts w:ascii="BundestagSymbole" w:hAnsi="BundestagSymbole"/>
        <w:sz w:val="96"/>
      </w:rPr>
    </w:pPr>
  </w:p>
  <w:p w14:paraId="78757524" w14:textId="77777777" w:rsidR="00AB670B" w:rsidRDefault="00AB67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BDFC" w14:textId="77777777" w:rsidR="00B13927" w:rsidRPr="00B32BF6" w:rsidRDefault="00B13927" w:rsidP="00702BF1">
    <w:pPr>
      <w:pStyle w:val="MdB-Standard"/>
      <w:jc w:val="center"/>
      <w:rPr>
        <w:rFonts w:ascii="BundestagSymbole" w:hAnsi="BundestagSymbole"/>
        <w:color w:val="808080" w:themeColor="background1" w:themeShade="80"/>
        <w:sz w:val="28"/>
      </w:rPr>
    </w:pPr>
  </w:p>
  <w:p w14:paraId="067F5AC5" w14:textId="77777777" w:rsidR="000E5801" w:rsidRDefault="000E5801" w:rsidP="000E5801">
    <w:pPr>
      <w:pStyle w:val="MdB-Standard"/>
      <w:rPr>
        <w:rFonts w:ascii="Melior Com" w:hAnsi="Melior Com"/>
        <w:b/>
        <w:sz w:val="36"/>
      </w:rPr>
    </w:pPr>
  </w:p>
  <w:p w14:paraId="5EC9F275" w14:textId="77777777" w:rsidR="000E5801" w:rsidRPr="007A317E" w:rsidRDefault="00A162A2" w:rsidP="00095957">
    <w:pPr>
      <w:pStyle w:val="MdB-Standard"/>
      <w:ind w:left="4956" w:firstLine="708"/>
      <w:rPr>
        <w:rFonts w:ascii="Melior Com" w:hAnsi="Melior Com"/>
        <w:b/>
        <w:sz w:val="20"/>
      </w:rPr>
    </w:pPr>
    <w:r w:rsidRPr="007A317E">
      <w:rPr>
        <w:rFonts w:ascii="Melior Com" w:hAnsi="Melior Com"/>
        <w:b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F1680" wp14:editId="019F1F12">
              <wp:simplePos x="0" y="0"/>
              <wp:positionH relativeFrom="page">
                <wp:posOffset>3438525</wp:posOffset>
              </wp:positionH>
              <wp:positionV relativeFrom="page">
                <wp:posOffset>416560</wp:posOffset>
              </wp:positionV>
              <wp:extent cx="685800" cy="565785"/>
              <wp:effectExtent l="0" t="0" r="0" b="0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85800" cy="565785"/>
                      </a:xfrm>
                      <a:custGeom>
                        <a:avLst/>
                        <a:gdLst>
                          <a:gd name="T0" fmla="*/ 0 w 6804"/>
                          <a:gd name="T1" fmla="*/ 244331 h 5935"/>
                          <a:gd name="T2" fmla="*/ 70064 w 6804"/>
                          <a:gd name="T3" fmla="*/ 325171 h 5935"/>
                          <a:gd name="T4" fmla="*/ 364795 w 6804"/>
                          <a:gd name="T5" fmla="*/ 535184 h 5935"/>
                          <a:gd name="T6" fmla="*/ 147126 w 6804"/>
                          <a:gd name="T7" fmla="*/ 486852 h 5935"/>
                          <a:gd name="T8" fmla="*/ 88275 w 6804"/>
                          <a:gd name="T9" fmla="*/ 386373 h 5935"/>
                          <a:gd name="T10" fmla="*/ 261855 w 6804"/>
                          <a:gd name="T11" fmla="*/ 553678 h 5935"/>
                          <a:gd name="T12" fmla="*/ 539237 w 6804"/>
                          <a:gd name="T13" fmla="*/ 441665 h 5935"/>
                          <a:gd name="T14" fmla="*/ 634605 w 6804"/>
                          <a:gd name="T15" fmla="*/ 386469 h 5935"/>
                          <a:gd name="T16" fmla="*/ 452687 w 6804"/>
                          <a:gd name="T17" fmla="*/ 215160 h 5935"/>
                          <a:gd name="T18" fmla="*/ 476074 w 6804"/>
                          <a:gd name="T19" fmla="*/ 143853 h 5935"/>
                          <a:gd name="T20" fmla="*/ 424795 w 6804"/>
                          <a:gd name="T21" fmla="*/ 228983 h 5935"/>
                          <a:gd name="T22" fmla="*/ 414731 w 6804"/>
                          <a:gd name="T23" fmla="*/ 51192 h 5935"/>
                          <a:gd name="T24" fmla="*/ 305082 w 6804"/>
                          <a:gd name="T25" fmla="*/ 286 h 5935"/>
                          <a:gd name="T26" fmla="*/ 307670 w 6804"/>
                          <a:gd name="T27" fmla="*/ 36321 h 5935"/>
                          <a:gd name="T28" fmla="*/ 288117 w 6804"/>
                          <a:gd name="T29" fmla="*/ 57389 h 5935"/>
                          <a:gd name="T30" fmla="*/ 6230 w 6804"/>
                          <a:gd name="T31" fmla="*/ 221357 h 5935"/>
                          <a:gd name="T32" fmla="*/ 123164 w 6804"/>
                          <a:gd name="T33" fmla="*/ 534898 h 5935"/>
                          <a:gd name="T34" fmla="*/ 149234 w 6804"/>
                          <a:gd name="T35" fmla="*/ 549674 h 5935"/>
                          <a:gd name="T36" fmla="*/ 191790 w 6804"/>
                          <a:gd name="T37" fmla="*/ 527748 h 5935"/>
                          <a:gd name="T38" fmla="*/ 326073 w 6804"/>
                          <a:gd name="T39" fmla="*/ 409920 h 5935"/>
                          <a:gd name="T40" fmla="*/ 460355 w 6804"/>
                          <a:gd name="T41" fmla="*/ 527748 h 5935"/>
                          <a:gd name="T42" fmla="*/ 502911 w 6804"/>
                          <a:gd name="T43" fmla="*/ 549674 h 5935"/>
                          <a:gd name="T44" fmla="*/ 528981 w 6804"/>
                          <a:gd name="T45" fmla="*/ 534898 h 5935"/>
                          <a:gd name="T46" fmla="*/ 318309 w 6804"/>
                          <a:gd name="T47" fmla="*/ 156723 h 5935"/>
                          <a:gd name="T48" fmla="*/ 228308 w 6804"/>
                          <a:gd name="T49" fmla="*/ 161585 h 5935"/>
                          <a:gd name="T50" fmla="*/ 229171 w 6804"/>
                          <a:gd name="T51" fmla="*/ 315162 h 5935"/>
                          <a:gd name="T52" fmla="*/ 207893 w 6804"/>
                          <a:gd name="T53" fmla="*/ 449863 h 5935"/>
                          <a:gd name="T54" fmla="*/ 236935 w 6804"/>
                          <a:gd name="T55" fmla="*/ 410301 h 5935"/>
                          <a:gd name="T56" fmla="*/ 252462 w 6804"/>
                          <a:gd name="T57" fmla="*/ 449863 h 5935"/>
                          <a:gd name="T58" fmla="*/ 259171 w 6804"/>
                          <a:gd name="T59" fmla="*/ 370739 h 5935"/>
                          <a:gd name="T60" fmla="*/ 259171 w 6804"/>
                          <a:gd name="T61" fmla="*/ 291520 h 5935"/>
                          <a:gd name="T62" fmla="*/ 259171 w 6804"/>
                          <a:gd name="T63" fmla="*/ 212300 h 5935"/>
                          <a:gd name="T64" fmla="*/ 281504 w 6804"/>
                          <a:gd name="T65" fmla="*/ 410301 h 5935"/>
                          <a:gd name="T66" fmla="*/ 281504 w 6804"/>
                          <a:gd name="T67" fmla="*/ 331082 h 5935"/>
                          <a:gd name="T68" fmla="*/ 281504 w 6804"/>
                          <a:gd name="T69" fmla="*/ 251958 h 5935"/>
                          <a:gd name="T70" fmla="*/ 281504 w 6804"/>
                          <a:gd name="T71" fmla="*/ 172738 h 5935"/>
                          <a:gd name="T72" fmla="*/ 303740 w 6804"/>
                          <a:gd name="T73" fmla="*/ 370739 h 5935"/>
                          <a:gd name="T74" fmla="*/ 303740 w 6804"/>
                          <a:gd name="T75" fmla="*/ 291520 h 5935"/>
                          <a:gd name="T76" fmla="*/ 303740 w 6804"/>
                          <a:gd name="T77" fmla="*/ 212300 h 5935"/>
                          <a:gd name="T78" fmla="*/ 303740 w 6804"/>
                          <a:gd name="T79" fmla="*/ 133176 h 5935"/>
                          <a:gd name="T80" fmla="*/ 326073 w 6804"/>
                          <a:gd name="T81" fmla="*/ 331082 h 5935"/>
                          <a:gd name="T82" fmla="*/ 326073 w 6804"/>
                          <a:gd name="T83" fmla="*/ 251958 h 5935"/>
                          <a:gd name="T84" fmla="*/ 385114 w 6804"/>
                          <a:gd name="T85" fmla="*/ 196380 h 5935"/>
                          <a:gd name="T86" fmla="*/ 385114 w 6804"/>
                          <a:gd name="T87" fmla="*/ 275504 h 5935"/>
                          <a:gd name="T88" fmla="*/ 362878 w 6804"/>
                          <a:gd name="T89" fmla="*/ 156723 h 5935"/>
                          <a:gd name="T90" fmla="*/ 348309 w 6804"/>
                          <a:gd name="T91" fmla="*/ 370739 h 5935"/>
                          <a:gd name="T92" fmla="*/ 348309 w 6804"/>
                          <a:gd name="T93" fmla="*/ 291520 h 5935"/>
                          <a:gd name="T94" fmla="*/ 348309 w 6804"/>
                          <a:gd name="T95" fmla="*/ 212300 h 5935"/>
                          <a:gd name="T96" fmla="*/ 348309 w 6804"/>
                          <a:gd name="T97" fmla="*/ 133176 h 5935"/>
                          <a:gd name="T98" fmla="*/ 370641 w 6804"/>
                          <a:gd name="T99" fmla="*/ 410301 h 5935"/>
                          <a:gd name="T100" fmla="*/ 370641 w 6804"/>
                          <a:gd name="T101" fmla="*/ 331082 h 5935"/>
                          <a:gd name="T102" fmla="*/ 370641 w 6804"/>
                          <a:gd name="T103" fmla="*/ 251958 h 5935"/>
                          <a:gd name="T104" fmla="*/ 384348 w 6804"/>
                          <a:gd name="T105" fmla="*/ 359586 h 5935"/>
                          <a:gd name="T106" fmla="*/ 399683 w 6804"/>
                          <a:gd name="T107" fmla="*/ 449863 h 5935"/>
                          <a:gd name="T108" fmla="*/ 415210 w 6804"/>
                          <a:gd name="T109" fmla="*/ 410301 h 5935"/>
                          <a:gd name="T110" fmla="*/ 415210 w 6804"/>
                          <a:gd name="T111" fmla="*/ 331082 h 5935"/>
                          <a:gd name="T112" fmla="*/ 415210 w 6804"/>
                          <a:gd name="T113" fmla="*/ 172738 h 5935"/>
                          <a:gd name="T114" fmla="*/ 444252 w 6804"/>
                          <a:gd name="T115" fmla="*/ 449863 h 5935"/>
                          <a:gd name="T116" fmla="*/ 373038 w 6804"/>
                          <a:gd name="T117" fmla="*/ 536519 h 5935"/>
                          <a:gd name="T118" fmla="*/ 505019 w 6804"/>
                          <a:gd name="T119" fmla="*/ 486852 h 5935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1563D" id="Freeform 12" o:spid="_x0000_s1026" style="position:absolute;margin-left:270.75pt;margin-top:32.8pt;width:54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7f7f7f [1612]" stroked="f">
              <v:path arrowok="t" o:connecttype="custom" o:connectlocs="0,23292134;7062006,30998631;36769020,51019221;14829367,46411720;8897560,36833032;26393321,52782259;54351666,42104032;63964155,36842184;45627975,20511255;47985237,13713542;42816639,21829005;41802252,4880146;30750329,27264;31011183,3462490;29040364,5470907;627944,21102017;12414149,50991957;15041840,52400557;19331214,50310346;32866088,39077774;46400861,50310346;50690236,52400557;53317926,50991957;32083526,14940442;23011997,15403938;23098982,30044470;20954294,42885550;23881544,39114095;25446567,42885550;26122791,35342639;26122791,27790673;26122791,20238611;28373816,39114095;28373816,31562128;28373816,24019218;28373816,16467156;30615063,35342639;30615063,27790673;30615063,20238611;30615063,12695701;32866088,31562128;32866088,24019218;38817046,18720953;38817046,26263864;36575798,14940442;35107336,35342639;35107336,27790673;35107336,20238611;35107336,12695701;37358260,39114095;37358260,31562128;37358260,24019218;38739838,34279421;40285509,42885550;41850532,39114095;41850532,31562128;41850532,16467156;44777781,42885550;37599862,51146487;50902709,46411720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E5801" w:rsidRPr="007A317E">
      <w:rPr>
        <w:rFonts w:ascii="Melior Com" w:hAnsi="Melior Com"/>
        <w:b/>
        <w:sz w:val="20"/>
      </w:rPr>
      <w:t>Steffen Bilger</w:t>
    </w:r>
  </w:p>
  <w:p w14:paraId="046769DE" w14:textId="77777777" w:rsidR="000E5801" w:rsidRPr="007A317E" w:rsidRDefault="000E5801" w:rsidP="00095957">
    <w:pPr>
      <w:pStyle w:val="MdB-Standard"/>
      <w:ind w:left="4956" w:right="19" w:firstLine="708"/>
      <w:rPr>
        <w:rFonts w:ascii="Melior Com" w:hAnsi="Melior Com"/>
        <w:b/>
        <w:sz w:val="20"/>
      </w:rPr>
    </w:pPr>
    <w:bookmarkStart w:id="1" w:name="z_FunktionA2"/>
    <w:r w:rsidRPr="007A317E">
      <w:rPr>
        <w:rFonts w:ascii="Melior Com" w:hAnsi="Melior Com"/>
        <w:color w:val="808080" w:themeColor="background1" w:themeShade="80"/>
        <w:sz w:val="20"/>
      </w:rPr>
      <w:t>M</w:t>
    </w:r>
    <w:r w:rsidR="007A317E" w:rsidRPr="007A317E">
      <w:rPr>
        <w:rFonts w:ascii="Melior Com" w:hAnsi="Melior Com"/>
        <w:color w:val="808080" w:themeColor="background1" w:themeShade="80"/>
        <w:sz w:val="20"/>
      </w:rPr>
      <w:t xml:space="preserve">ember of the German </w:t>
    </w:r>
    <w:r w:rsidRPr="007A317E">
      <w:rPr>
        <w:rFonts w:ascii="Melior Com" w:hAnsi="Melior Com"/>
        <w:color w:val="808080" w:themeColor="background1" w:themeShade="80"/>
        <w:sz w:val="20"/>
      </w:rPr>
      <w:t>Bundestag</w:t>
    </w:r>
    <w:bookmarkEnd w:id="1"/>
  </w:p>
  <w:p w14:paraId="0E552AB1" w14:textId="77777777" w:rsidR="00AB670B" w:rsidRDefault="00A162A2" w:rsidP="000E5801">
    <w:pPr>
      <w:pStyle w:val="MdB-Standard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50779EAD" wp14:editId="180F21FA">
              <wp:simplePos x="0" y="0"/>
              <wp:positionH relativeFrom="page">
                <wp:posOffset>3438525</wp:posOffset>
              </wp:positionH>
              <wp:positionV relativeFrom="page">
                <wp:posOffset>416560</wp:posOffset>
              </wp:positionV>
              <wp:extent cx="685800" cy="565785"/>
              <wp:effectExtent l="0" t="0" r="0" b="0"/>
              <wp:wrapNone/>
              <wp:docPr id="1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85800" cy="565785"/>
                      </a:xfrm>
                      <a:custGeom>
                        <a:avLst/>
                        <a:gdLst>
                          <a:gd name="T0" fmla="*/ 0 w 6804"/>
                          <a:gd name="T1" fmla="*/ 244331 h 5935"/>
                          <a:gd name="T2" fmla="*/ 70064 w 6804"/>
                          <a:gd name="T3" fmla="*/ 325171 h 5935"/>
                          <a:gd name="T4" fmla="*/ 364795 w 6804"/>
                          <a:gd name="T5" fmla="*/ 535184 h 5935"/>
                          <a:gd name="T6" fmla="*/ 147126 w 6804"/>
                          <a:gd name="T7" fmla="*/ 486852 h 5935"/>
                          <a:gd name="T8" fmla="*/ 88275 w 6804"/>
                          <a:gd name="T9" fmla="*/ 386373 h 5935"/>
                          <a:gd name="T10" fmla="*/ 261855 w 6804"/>
                          <a:gd name="T11" fmla="*/ 553678 h 5935"/>
                          <a:gd name="T12" fmla="*/ 539237 w 6804"/>
                          <a:gd name="T13" fmla="*/ 441665 h 5935"/>
                          <a:gd name="T14" fmla="*/ 634605 w 6804"/>
                          <a:gd name="T15" fmla="*/ 386469 h 5935"/>
                          <a:gd name="T16" fmla="*/ 452687 w 6804"/>
                          <a:gd name="T17" fmla="*/ 215160 h 5935"/>
                          <a:gd name="T18" fmla="*/ 476074 w 6804"/>
                          <a:gd name="T19" fmla="*/ 143853 h 5935"/>
                          <a:gd name="T20" fmla="*/ 424795 w 6804"/>
                          <a:gd name="T21" fmla="*/ 228983 h 5935"/>
                          <a:gd name="T22" fmla="*/ 414731 w 6804"/>
                          <a:gd name="T23" fmla="*/ 51192 h 5935"/>
                          <a:gd name="T24" fmla="*/ 305082 w 6804"/>
                          <a:gd name="T25" fmla="*/ 286 h 5935"/>
                          <a:gd name="T26" fmla="*/ 307670 w 6804"/>
                          <a:gd name="T27" fmla="*/ 36321 h 5935"/>
                          <a:gd name="T28" fmla="*/ 288117 w 6804"/>
                          <a:gd name="T29" fmla="*/ 57389 h 5935"/>
                          <a:gd name="T30" fmla="*/ 6230 w 6804"/>
                          <a:gd name="T31" fmla="*/ 221357 h 5935"/>
                          <a:gd name="T32" fmla="*/ 123164 w 6804"/>
                          <a:gd name="T33" fmla="*/ 534898 h 5935"/>
                          <a:gd name="T34" fmla="*/ 149234 w 6804"/>
                          <a:gd name="T35" fmla="*/ 549674 h 5935"/>
                          <a:gd name="T36" fmla="*/ 191790 w 6804"/>
                          <a:gd name="T37" fmla="*/ 527748 h 5935"/>
                          <a:gd name="T38" fmla="*/ 326073 w 6804"/>
                          <a:gd name="T39" fmla="*/ 409920 h 5935"/>
                          <a:gd name="T40" fmla="*/ 460355 w 6804"/>
                          <a:gd name="T41" fmla="*/ 527748 h 5935"/>
                          <a:gd name="T42" fmla="*/ 502911 w 6804"/>
                          <a:gd name="T43" fmla="*/ 549674 h 5935"/>
                          <a:gd name="T44" fmla="*/ 528981 w 6804"/>
                          <a:gd name="T45" fmla="*/ 534898 h 5935"/>
                          <a:gd name="T46" fmla="*/ 318309 w 6804"/>
                          <a:gd name="T47" fmla="*/ 156723 h 5935"/>
                          <a:gd name="T48" fmla="*/ 228308 w 6804"/>
                          <a:gd name="T49" fmla="*/ 161585 h 5935"/>
                          <a:gd name="T50" fmla="*/ 229171 w 6804"/>
                          <a:gd name="T51" fmla="*/ 315162 h 5935"/>
                          <a:gd name="T52" fmla="*/ 207893 w 6804"/>
                          <a:gd name="T53" fmla="*/ 449863 h 5935"/>
                          <a:gd name="T54" fmla="*/ 236935 w 6804"/>
                          <a:gd name="T55" fmla="*/ 410301 h 5935"/>
                          <a:gd name="T56" fmla="*/ 252462 w 6804"/>
                          <a:gd name="T57" fmla="*/ 449863 h 5935"/>
                          <a:gd name="T58" fmla="*/ 259171 w 6804"/>
                          <a:gd name="T59" fmla="*/ 370739 h 5935"/>
                          <a:gd name="T60" fmla="*/ 259171 w 6804"/>
                          <a:gd name="T61" fmla="*/ 291520 h 5935"/>
                          <a:gd name="T62" fmla="*/ 259171 w 6804"/>
                          <a:gd name="T63" fmla="*/ 212300 h 5935"/>
                          <a:gd name="T64" fmla="*/ 281504 w 6804"/>
                          <a:gd name="T65" fmla="*/ 410301 h 5935"/>
                          <a:gd name="T66" fmla="*/ 281504 w 6804"/>
                          <a:gd name="T67" fmla="*/ 331082 h 5935"/>
                          <a:gd name="T68" fmla="*/ 281504 w 6804"/>
                          <a:gd name="T69" fmla="*/ 251958 h 5935"/>
                          <a:gd name="T70" fmla="*/ 281504 w 6804"/>
                          <a:gd name="T71" fmla="*/ 172738 h 5935"/>
                          <a:gd name="T72" fmla="*/ 303740 w 6804"/>
                          <a:gd name="T73" fmla="*/ 370739 h 5935"/>
                          <a:gd name="T74" fmla="*/ 303740 w 6804"/>
                          <a:gd name="T75" fmla="*/ 291520 h 5935"/>
                          <a:gd name="T76" fmla="*/ 303740 w 6804"/>
                          <a:gd name="T77" fmla="*/ 212300 h 5935"/>
                          <a:gd name="T78" fmla="*/ 303740 w 6804"/>
                          <a:gd name="T79" fmla="*/ 133176 h 5935"/>
                          <a:gd name="T80" fmla="*/ 326073 w 6804"/>
                          <a:gd name="T81" fmla="*/ 331082 h 5935"/>
                          <a:gd name="T82" fmla="*/ 326073 w 6804"/>
                          <a:gd name="T83" fmla="*/ 251958 h 5935"/>
                          <a:gd name="T84" fmla="*/ 385114 w 6804"/>
                          <a:gd name="T85" fmla="*/ 196380 h 5935"/>
                          <a:gd name="T86" fmla="*/ 385114 w 6804"/>
                          <a:gd name="T87" fmla="*/ 275504 h 5935"/>
                          <a:gd name="T88" fmla="*/ 362878 w 6804"/>
                          <a:gd name="T89" fmla="*/ 156723 h 5935"/>
                          <a:gd name="T90" fmla="*/ 348309 w 6804"/>
                          <a:gd name="T91" fmla="*/ 370739 h 5935"/>
                          <a:gd name="T92" fmla="*/ 348309 w 6804"/>
                          <a:gd name="T93" fmla="*/ 291520 h 5935"/>
                          <a:gd name="T94" fmla="*/ 348309 w 6804"/>
                          <a:gd name="T95" fmla="*/ 212300 h 5935"/>
                          <a:gd name="T96" fmla="*/ 348309 w 6804"/>
                          <a:gd name="T97" fmla="*/ 133176 h 5935"/>
                          <a:gd name="T98" fmla="*/ 370641 w 6804"/>
                          <a:gd name="T99" fmla="*/ 410301 h 5935"/>
                          <a:gd name="T100" fmla="*/ 370641 w 6804"/>
                          <a:gd name="T101" fmla="*/ 331082 h 5935"/>
                          <a:gd name="T102" fmla="*/ 370641 w 6804"/>
                          <a:gd name="T103" fmla="*/ 251958 h 5935"/>
                          <a:gd name="T104" fmla="*/ 384348 w 6804"/>
                          <a:gd name="T105" fmla="*/ 359586 h 5935"/>
                          <a:gd name="T106" fmla="*/ 399683 w 6804"/>
                          <a:gd name="T107" fmla="*/ 449863 h 5935"/>
                          <a:gd name="T108" fmla="*/ 415210 w 6804"/>
                          <a:gd name="T109" fmla="*/ 410301 h 5935"/>
                          <a:gd name="T110" fmla="*/ 415210 w 6804"/>
                          <a:gd name="T111" fmla="*/ 331082 h 5935"/>
                          <a:gd name="T112" fmla="*/ 415210 w 6804"/>
                          <a:gd name="T113" fmla="*/ 172738 h 5935"/>
                          <a:gd name="T114" fmla="*/ 444252 w 6804"/>
                          <a:gd name="T115" fmla="*/ 449863 h 5935"/>
                          <a:gd name="T116" fmla="*/ 373038 w 6804"/>
                          <a:gd name="T117" fmla="*/ 536519 h 5935"/>
                          <a:gd name="T118" fmla="*/ 505019 w 6804"/>
                          <a:gd name="T119" fmla="*/ 486852 h 5935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82835" id="Freeform 12" o:spid="_x0000_s1026" style="position:absolute;margin-left:270.75pt;margin-top:32.8pt;width:54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7f7f7f [1612]" stroked="f">
              <v:path arrowok="t" o:connecttype="custom" o:connectlocs="0,23292134;7062006,30998631;36769020,51019221;14829367,46411720;8897560,36833032;26393321,52782259;54351666,42104032;63964155,36842184;45627975,20511255;47985237,13713542;42816639,21829005;41802252,4880146;30750329,27264;31011183,3462490;29040364,5470907;627944,21102017;12414149,50991957;15041840,52400557;19331214,50310346;32866088,39077774;46400861,50310346;50690236,52400557;53317926,50991957;32083526,14940442;23011997,15403938;23098982,30044470;20954294,42885550;23881544,39114095;25446567,42885550;26122791,35342639;26122791,27790673;26122791,20238611;28373816,39114095;28373816,31562128;28373816,24019218;28373816,16467156;30615063,35342639;30615063,27790673;30615063,20238611;30615063,12695701;32866088,31562128;32866088,24019218;38817046,18720953;38817046,26263864;36575798,14940442;35107336,35342639;35107336,27790673;35107336,20238611;35107336,12695701;37358260,39114095;37358260,31562128;37358260,24019218;38739838,34279421;40285509,42885550;41850532,39114095;41850532,31562128;41850532,16467156;44777781,42885550;37599862,51146487;50902709,46411720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  <w:p w14:paraId="74536EE3" w14:textId="77777777" w:rsidR="000E5801" w:rsidRDefault="000E58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F9C"/>
    <w:multiLevelType w:val="hybridMultilevel"/>
    <w:tmpl w:val="D41CB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543"/>
    <w:multiLevelType w:val="multilevel"/>
    <w:tmpl w:val="DA06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2137C"/>
    <w:multiLevelType w:val="hybridMultilevel"/>
    <w:tmpl w:val="71F64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025CB"/>
    <w:multiLevelType w:val="hybridMultilevel"/>
    <w:tmpl w:val="416AE6EC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F8C1FE3"/>
    <w:multiLevelType w:val="hybridMultilevel"/>
    <w:tmpl w:val="825685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7651C8"/>
    <w:multiLevelType w:val="hybridMultilevel"/>
    <w:tmpl w:val="659C6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69E2"/>
    <w:multiLevelType w:val="hybridMultilevel"/>
    <w:tmpl w:val="C1E04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4B28"/>
    <w:multiLevelType w:val="hybridMultilevel"/>
    <w:tmpl w:val="F1B42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E3AC2"/>
    <w:multiLevelType w:val="multilevel"/>
    <w:tmpl w:val="B5B0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53620A"/>
    <w:multiLevelType w:val="hybridMultilevel"/>
    <w:tmpl w:val="64CEA5FC"/>
    <w:lvl w:ilvl="0" w:tplc="659C85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463C9"/>
    <w:multiLevelType w:val="hybridMultilevel"/>
    <w:tmpl w:val="D97E3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eng"/>
    <w:docVar w:name="TermBases" w:val="Arabisch|Französisch|Harm|Lebensläufe|Programme|Russisch|_Englisch|Spanisch"/>
    <w:docVar w:name="TermBaseURL" w:val="empty"/>
    <w:docVar w:name="TextBases" w:val="MULTITRANS01\Englisch\DEO-EN\1_19.WP|MULTITRANS01\Englisch\DEO-EN\2_18.WP|MULTITRANS01\Englisch\DEO-EN\3_17.WP|MULTITRANS01\Englisch\DEO-EN\4_16.WP|MULTITRANS01\Englisch\DEO-EN\5_15.WP|MULTITRANS01\Englisch\ENO-DE\1_19.WP|MULTITRANS01\Englisch\ENO-DE\2_18.WP|MULTITRANS01\Englisch\ENO-DE\3_17.WP|MULTITRANS01\Englisch\ENO-DE\4_16.WP|MULTITRANS01\Englisch\ENO-DE\5_15.WP|MULTITRANS01\Parl_Versammlungen\1_2018-2019|MULTITRANS01\Parl_Versammlungen\2_2015-2017|MULTITRANS01\Parl_Versammlungen\3_2010-2014|MULTITRANS01\test"/>
    <w:docVar w:name="TextBaseURL" w:val="empty"/>
    <w:docVar w:name="UILng" w:val="en"/>
  </w:docVars>
  <w:rsids>
    <w:rsidRoot w:val="00AA0673"/>
    <w:rsid w:val="000052F2"/>
    <w:rsid w:val="00014167"/>
    <w:rsid w:val="0001609E"/>
    <w:rsid w:val="000253DC"/>
    <w:rsid w:val="0002621D"/>
    <w:rsid w:val="00040243"/>
    <w:rsid w:val="00047476"/>
    <w:rsid w:val="00062860"/>
    <w:rsid w:val="00072C87"/>
    <w:rsid w:val="00084D46"/>
    <w:rsid w:val="00095957"/>
    <w:rsid w:val="000C18C6"/>
    <w:rsid w:val="000C6524"/>
    <w:rsid w:val="000D01B5"/>
    <w:rsid w:val="000D244D"/>
    <w:rsid w:val="000D37EA"/>
    <w:rsid w:val="000E5801"/>
    <w:rsid w:val="000F2DF5"/>
    <w:rsid w:val="00101F9F"/>
    <w:rsid w:val="001207DF"/>
    <w:rsid w:val="00143C61"/>
    <w:rsid w:val="001A02BE"/>
    <w:rsid w:val="001A2C87"/>
    <w:rsid w:val="001B3C29"/>
    <w:rsid w:val="001B40D3"/>
    <w:rsid w:val="001C3AB9"/>
    <w:rsid w:val="001C495F"/>
    <w:rsid w:val="001C6EF2"/>
    <w:rsid w:val="001F1BE7"/>
    <w:rsid w:val="001F28C2"/>
    <w:rsid w:val="001F5125"/>
    <w:rsid w:val="001F6808"/>
    <w:rsid w:val="00205EBA"/>
    <w:rsid w:val="0021063C"/>
    <w:rsid w:val="002116F5"/>
    <w:rsid w:val="002159A3"/>
    <w:rsid w:val="00220C9B"/>
    <w:rsid w:val="00274E3A"/>
    <w:rsid w:val="00285D97"/>
    <w:rsid w:val="00286649"/>
    <w:rsid w:val="002F1B6E"/>
    <w:rsid w:val="002F60C0"/>
    <w:rsid w:val="0030031C"/>
    <w:rsid w:val="00305960"/>
    <w:rsid w:val="0031697A"/>
    <w:rsid w:val="00321BC2"/>
    <w:rsid w:val="00324EF3"/>
    <w:rsid w:val="003255EE"/>
    <w:rsid w:val="003449F9"/>
    <w:rsid w:val="0035643E"/>
    <w:rsid w:val="00357ADC"/>
    <w:rsid w:val="00367C20"/>
    <w:rsid w:val="003749C1"/>
    <w:rsid w:val="00383DE2"/>
    <w:rsid w:val="00383FDC"/>
    <w:rsid w:val="003F5567"/>
    <w:rsid w:val="004005A5"/>
    <w:rsid w:val="00400992"/>
    <w:rsid w:val="00403068"/>
    <w:rsid w:val="00404AB6"/>
    <w:rsid w:val="00414BBF"/>
    <w:rsid w:val="004420A1"/>
    <w:rsid w:val="00443E24"/>
    <w:rsid w:val="00451229"/>
    <w:rsid w:val="004700E0"/>
    <w:rsid w:val="00490BFF"/>
    <w:rsid w:val="004A2BB8"/>
    <w:rsid w:val="004A53FB"/>
    <w:rsid w:val="004A58C4"/>
    <w:rsid w:val="004C7141"/>
    <w:rsid w:val="004E4AC1"/>
    <w:rsid w:val="004F21FB"/>
    <w:rsid w:val="00530A9F"/>
    <w:rsid w:val="00545649"/>
    <w:rsid w:val="005530B1"/>
    <w:rsid w:val="00560AE3"/>
    <w:rsid w:val="005613B2"/>
    <w:rsid w:val="005623A4"/>
    <w:rsid w:val="00563ACB"/>
    <w:rsid w:val="00565BC4"/>
    <w:rsid w:val="005721E1"/>
    <w:rsid w:val="00573EE8"/>
    <w:rsid w:val="005833C8"/>
    <w:rsid w:val="00596E11"/>
    <w:rsid w:val="005A27FF"/>
    <w:rsid w:val="005A284E"/>
    <w:rsid w:val="005B3A7C"/>
    <w:rsid w:val="005C6608"/>
    <w:rsid w:val="005D7CFA"/>
    <w:rsid w:val="005F1514"/>
    <w:rsid w:val="006046E2"/>
    <w:rsid w:val="0061560F"/>
    <w:rsid w:val="00617A68"/>
    <w:rsid w:val="00641BD7"/>
    <w:rsid w:val="006530C4"/>
    <w:rsid w:val="0067672C"/>
    <w:rsid w:val="00691BBD"/>
    <w:rsid w:val="0069489A"/>
    <w:rsid w:val="00697933"/>
    <w:rsid w:val="006A5805"/>
    <w:rsid w:val="007016C8"/>
    <w:rsid w:val="00702BF1"/>
    <w:rsid w:val="00722A50"/>
    <w:rsid w:val="007366C1"/>
    <w:rsid w:val="00741AEA"/>
    <w:rsid w:val="007616BB"/>
    <w:rsid w:val="0076706C"/>
    <w:rsid w:val="007767F4"/>
    <w:rsid w:val="00776B85"/>
    <w:rsid w:val="00784121"/>
    <w:rsid w:val="007964F4"/>
    <w:rsid w:val="00797A0D"/>
    <w:rsid w:val="007A2CDC"/>
    <w:rsid w:val="007A317E"/>
    <w:rsid w:val="007A3F33"/>
    <w:rsid w:val="007B52C4"/>
    <w:rsid w:val="007C03E1"/>
    <w:rsid w:val="007C56C2"/>
    <w:rsid w:val="007D194C"/>
    <w:rsid w:val="007D4E70"/>
    <w:rsid w:val="00802913"/>
    <w:rsid w:val="00804CD9"/>
    <w:rsid w:val="0082067A"/>
    <w:rsid w:val="00831750"/>
    <w:rsid w:val="00832A5A"/>
    <w:rsid w:val="008447BD"/>
    <w:rsid w:val="00855EFA"/>
    <w:rsid w:val="008A4D14"/>
    <w:rsid w:val="008A6B22"/>
    <w:rsid w:val="008E1D53"/>
    <w:rsid w:val="008E6C15"/>
    <w:rsid w:val="00906B18"/>
    <w:rsid w:val="00914BB2"/>
    <w:rsid w:val="00915748"/>
    <w:rsid w:val="00916FE9"/>
    <w:rsid w:val="00931E36"/>
    <w:rsid w:val="00960AF4"/>
    <w:rsid w:val="00961C63"/>
    <w:rsid w:val="00994FE3"/>
    <w:rsid w:val="009A0C02"/>
    <w:rsid w:val="009A3768"/>
    <w:rsid w:val="009C2A1B"/>
    <w:rsid w:val="009C2D96"/>
    <w:rsid w:val="009C5723"/>
    <w:rsid w:val="009D37DD"/>
    <w:rsid w:val="00A05355"/>
    <w:rsid w:val="00A13217"/>
    <w:rsid w:val="00A162A2"/>
    <w:rsid w:val="00A1735C"/>
    <w:rsid w:val="00A22BDA"/>
    <w:rsid w:val="00A245C2"/>
    <w:rsid w:val="00A25A13"/>
    <w:rsid w:val="00A3630E"/>
    <w:rsid w:val="00A64BB1"/>
    <w:rsid w:val="00A82EC4"/>
    <w:rsid w:val="00A96B06"/>
    <w:rsid w:val="00A973AC"/>
    <w:rsid w:val="00AA0673"/>
    <w:rsid w:val="00AA4967"/>
    <w:rsid w:val="00AB146C"/>
    <w:rsid w:val="00AB31C1"/>
    <w:rsid w:val="00AB670B"/>
    <w:rsid w:val="00B13927"/>
    <w:rsid w:val="00B14EAC"/>
    <w:rsid w:val="00B21534"/>
    <w:rsid w:val="00B3163F"/>
    <w:rsid w:val="00B32BF6"/>
    <w:rsid w:val="00B36FCB"/>
    <w:rsid w:val="00B36FD9"/>
    <w:rsid w:val="00B62CEA"/>
    <w:rsid w:val="00B77EE5"/>
    <w:rsid w:val="00BA0BBF"/>
    <w:rsid w:val="00BA5224"/>
    <w:rsid w:val="00BE3E37"/>
    <w:rsid w:val="00BF19BC"/>
    <w:rsid w:val="00BF5FF9"/>
    <w:rsid w:val="00C254B6"/>
    <w:rsid w:val="00C26824"/>
    <w:rsid w:val="00C5663E"/>
    <w:rsid w:val="00C73FA9"/>
    <w:rsid w:val="00C93619"/>
    <w:rsid w:val="00CB221D"/>
    <w:rsid w:val="00CB3791"/>
    <w:rsid w:val="00CC0E0D"/>
    <w:rsid w:val="00CC592B"/>
    <w:rsid w:val="00CD23BD"/>
    <w:rsid w:val="00CF273E"/>
    <w:rsid w:val="00D048DA"/>
    <w:rsid w:val="00D110AE"/>
    <w:rsid w:val="00D405F2"/>
    <w:rsid w:val="00D453F7"/>
    <w:rsid w:val="00D72D74"/>
    <w:rsid w:val="00D770BC"/>
    <w:rsid w:val="00D84527"/>
    <w:rsid w:val="00D86637"/>
    <w:rsid w:val="00DA1895"/>
    <w:rsid w:val="00DA21D0"/>
    <w:rsid w:val="00DB102F"/>
    <w:rsid w:val="00DC37D4"/>
    <w:rsid w:val="00DC7E1B"/>
    <w:rsid w:val="00DE1A41"/>
    <w:rsid w:val="00DE5115"/>
    <w:rsid w:val="00DF0392"/>
    <w:rsid w:val="00DF5880"/>
    <w:rsid w:val="00E07C32"/>
    <w:rsid w:val="00E108E3"/>
    <w:rsid w:val="00E133C4"/>
    <w:rsid w:val="00E1361B"/>
    <w:rsid w:val="00E1379F"/>
    <w:rsid w:val="00E31D96"/>
    <w:rsid w:val="00E35778"/>
    <w:rsid w:val="00E420FA"/>
    <w:rsid w:val="00E65134"/>
    <w:rsid w:val="00E82617"/>
    <w:rsid w:val="00E96F15"/>
    <w:rsid w:val="00EA2E46"/>
    <w:rsid w:val="00EA5376"/>
    <w:rsid w:val="00EA7ED4"/>
    <w:rsid w:val="00EB52E6"/>
    <w:rsid w:val="00EB658F"/>
    <w:rsid w:val="00EC5258"/>
    <w:rsid w:val="00ED17C8"/>
    <w:rsid w:val="00ED3024"/>
    <w:rsid w:val="00ED3904"/>
    <w:rsid w:val="00ED76FC"/>
    <w:rsid w:val="00EE1B70"/>
    <w:rsid w:val="00EE3583"/>
    <w:rsid w:val="00EF32EA"/>
    <w:rsid w:val="00F36F79"/>
    <w:rsid w:val="00F50BFD"/>
    <w:rsid w:val="00F52476"/>
    <w:rsid w:val="00F605DE"/>
    <w:rsid w:val="00F740D1"/>
    <w:rsid w:val="00F750DA"/>
    <w:rsid w:val="00F807F0"/>
    <w:rsid w:val="00F83077"/>
    <w:rsid w:val="00F94A8A"/>
    <w:rsid w:val="00FA5089"/>
    <w:rsid w:val="00FA6BCE"/>
    <w:rsid w:val="00FB0CE7"/>
    <w:rsid w:val="00FB1ACB"/>
    <w:rsid w:val="00FC1AD8"/>
    <w:rsid w:val="00FC4C77"/>
    <w:rsid w:val="00FC783C"/>
    <w:rsid w:val="00FE7A03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F38E9"/>
  <w15:docId w15:val="{534D0D52-77DF-4A53-B1FE-ABC2EE51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6F1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B18"/>
  </w:style>
  <w:style w:type="paragraph" w:styleId="Fuzeile">
    <w:name w:val="footer"/>
    <w:basedOn w:val="Standard"/>
    <w:link w:val="FuzeileZchn"/>
    <w:uiPriority w:val="99"/>
    <w:unhideWhenUsed/>
    <w:rsid w:val="00906B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B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B1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6F15"/>
    <w:rPr>
      <w:color w:val="808080"/>
    </w:rPr>
  </w:style>
  <w:style w:type="paragraph" w:customStyle="1" w:styleId="MdB-Standard">
    <w:name w:val="MdB-Standard"/>
    <w:rsid w:val="00E96F15"/>
    <w:pPr>
      <w:spacing w:after="0" w:line="240" w:lineRule="auto"/>
    </w:pPr>
    <w:rPr>
      <w:rFonts w:ascii="Arial" w:eastAsia="Times New Roman" w:hAnsi="Arial" w:cs="Times New Roman"/>
      <w:noProof/>
      <w:szCs w:val="20"/>
      <w:lang w:eastAsia="de-DE"/>
    </w:rPr>
  </w:style>
  <w:style w:type="paragraph" w:customStyle="1" w:styleId="Absenderzeile">
    <w:name w:val="Absenderzeile"/>
    <w:basedOn w:val="KeinLeerraum"/>
    <w:link w:val="AbsenderzeileZchn"/>
    <w:qFormat/>
    <w:rsid w:val="001F5125"/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AbsenderzeileZchn">
    <w:name w:val="Absenderzeile Zchn"/>
    <w:basedOn w:val="Absatz-Standardschriftart"/>
    <w:link w:val="Absenderzeile"/>
    <w:rsid w:val="001F5125"/>
    <w:rPr>
      <w:sz w:val="16"/>
    </w:rPr>
  </w:style>
  <w:style w:type="paragraph" w:styleId="KeinLeerraum">
    <w:name w:val="No Spacing"/>
    <w:link w:val="KeinLeerraumZchn"/>
    <w:uiPriority w:val="1"/>
    <w:qFormat/>
    <w:rsid w:val="001F512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F5125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530B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4CD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3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Ohne_Corporate_Design\MdB-Brief%20Adresse%20in%20Fu&#223;zeil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3938-D969-4A6E-853B-2DCFC6F4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MdB-Brief Adresse in Fußzeile</Template>
  <TotalTime>0</TotalTime>
  <Pages>2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bilgerstma01</dc:creator>
  <cp:keywords/>
  <dc:description/>
  <cp:lastModifiedBy>Tobias Kuberski</cp:lastModifiedBy>
  <cp:revision>2</cp:revision>
  <cp:lastPrinted>2019-05-28T10:58:00Z</cp:lastPrinted>
  <dcterms:created xsi:type="dcterms:W3CDTF">2019-08-06T22:00:00Z</dcterms:created>
  <dcterms:modified xsi:type="dcterms:W3CDTF">2019-08-06T22:00:00Z</dcterms:modified>
</cp:coreProperties>
</file>